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BC" w:rsidRPr="00947EF3" w:rsidRDefault="002544BC" w:rsidP="00947EF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7EF3">
        <w:rPr>
          <w:rFonts w:asciiTheme="majorEastAsia" w:eastAsiaTheme="majorEastAsia" w:hAnsiTheme="majorEastAsia" w:hint="eastAsia"/>
          <w:b/>
          <w:sz w:val="28"/>
          <w:szCs w:val="28"/>
        </w:rPr>
        <w:t>スプリント学会　第</w:t>
      </w:r>
      <w:r w:rsidR="001D01EB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947EF3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回大会　</w:t>
      </w:r>
      <w:r w:rsidR="001D01EB">
        <w:rPr>
          <w:rFonts w:asciiTheme="majorEastAsia" w:eastAsiaTheme="majorEastAsia" w:hAnsiTheme="majorEastAsia" w:hint="eastAsia"/>
          <w:b/>
          <w:sz w:val="28"/>
          <w:szCs w:val="28"/>
        </w:rPr>
        <w:t>中央大学</w:t>
      </w:r>
      <w:r w:rsidRPr="00947EF3">
        <w:rPr>
          <w:rFonts w:asciiTheme="majorEastAsia" w:eastAsiaTheme="majorEastAsia" w:hAnsiTheme="majorEastAsia" w:hint="eastAsia"/>
          <w:b/>
          <w:sz w:val="28"/>
          <w:szCs w:val="28"/>
        </w:rPr>
        <w:t>大会</w:t>
      </w:r>
    </w:p>
    <w:p w:rsidR="002544BC" w:rsidRPr="00E22BA2" w:rsidRDefault="002544BC" w:rsidP="002544BC">
      <w:pPr>
        <w:rPr>
          <w:rFonts w:asciiTheme="minorEastAsia" w:hAnsiTheme="minorEastAsia"/>
          <w:szCs w:val="21"/>
        </w:rPr>
      </w:pPr>
      <w:r w:rsidRPr="00E22BA2">
        <w:rPr>
          <w:rFonts w:asciiTheme="minorEastAsia" w:hAnsiTheme="minorEastAsia" w:hint="eastAsia"/>
          <w:szCs w:val="21"/>
        </w:rPr>
        <w:t xml:space="preserve">1.期日 　</w:t>
      </w:r>
      <w:r w:rsidR="001D01EB" w:rsidRPr="00E22BA2">
        <w:rPr>
          <w:rFonts w:asciiTheme="minorEastAsia" w:hAnsiTheme="minorEastAsia" w:hint="eastAsia"/>
          <w:szCs w:val="21"/>
        </w:rPr>
        <w:t>2019</w:t>
      </w:r>
      <w:r w:rsidRPr="00E22BA2">
        <w:rPr>
          <w:rFonts w:asciiTheme="minorEastAsia" w:hAnsiTheme="minorEastAsia" w:hint="eastAsia"/>
          <w:szCs w:val="21"/>
        </w:rPr>
        <w:t>年</w:t>
      </w:r>
      <w:r w:rsidR="001D01EB" w:rsidRPr="00E22BA2">
        <w:rPr>
          <w:rFonts w:asciiTheme="minorEastAsia" w:hAnsiTheme="minorEastAsia" w:hint="eastAsia"/>
          <w:szCs w:val="21"/>
        </w:rPr>
        <w:t>11</w:t>
      </w:r>
      <w:r w:rsidRPr="00E22BA2">
        <w:rPr>
          <w:rFonts w:asciiTheme="minorEastAsia" w:hAnsiTheme="minorEastAsia" w:hint="eastAsia"/>
          <w:szCs w:val="21"/>
        </w:rPr>
        <w:t>月</w:t>
      </w:r>
      <w:r w:rsidR="001D01EB" w:rsidRPr="00E22BA2">
        <w:rPr>
          <w:rFonts w:asciiTheme="minorEastAsia" w:hAnsiTheme="minorEastAsia" w:hint="eastAsia"/>
          <w:szCs w:val="21"/>
        </w:rPr>
        <w:t>30</w:t>
      </w:r>
      <w:r w:rsidRPr="00E22BA2">
        <w:rPr>
          <w:rFonts w:asciiTheme="minorEastAsia" w:hAnsiTheme="minorEastAsia" w:hint="eastAsia"/>
          <w:szCs w:val="21"/>
        </w:rPr>
        <w:t>日(土)～</w:t>
      </w:r>
      <w:r w:rsidR="001D01EB" w:rsidRPr="00E22BA2">
        <w:rPr>
          <w:rFonts w:asciiTheme="minorEastAsia" w:hAnsiTheme="minorEastAsia" w:hint="eastAsia"/>
          <w:szCs w:val="21"/>
        </w:rPr>
        <w:t>12月1</w:t>
      </w:r>
      <w:r w:rsidRPr="00E22BA2">
        <w:rPr>
          <w:rFonts w:asciiTheme="minorEastAsia" w:hAnsiTheme="minorEastAsia" w:hint="eastAsia"/>
          <w:szCs w:val="21"/>
        </w:rPr>
        <w:t>日(日)</w:t>
      </w:r>
    </w:p>
    <w:p w:rsidR="00947EF3" w:rsidRPr="00E22BA2" w:rsidRDefault="002544BC" w:rsidP="00947EF3">
      <w:pPr>
        <w:rPr>
          <w:rStyle w:val="s1"/>
          <w:rFonts w:asciiTheme="minorEastAsia" w:hAnsiTheme="minorEastAsia"/>
          <w:color w:val="333333"/>
          <w:szCs w:val="21"/>
        </w:rPr>
      </w:pPr>
      <w:r w:rsidRPr="00E22BA2">
        <w:rPr>
          <w:rFonts w:asciiTheme="minorEastAsia" w:hAnsiTheme="minorEastAsia" w:hint="eastAsia"/>
          <w:szCs w:val="21"/>
        </w:rPr>
        <w:t xml:space="preserve">2.会場 　</w:t>
      </w:r>
      <w:r w:rsidR="001D01EB" w:rsidRPr="00E22BA2">
        <w:rPr>
          <w:rFonts w:asciiTheme="minorEastAsia" w:hAnsiTheme="minorEastAsia" w:hint="eastAsia"/>
          <w:szCs w:val="21"/>
        </w:rPr>
        <w:t>中央大学　多摩キャンパス8号館</w:t>
      </w:r>
      <w:r w:rsidR="00A171F5" w:rsidRPr="00E22BA2">
        <w:rPr>
          <w:rFonts w:asciiTheme="minorEastAsia" w:hAnsiTheme="minorEastAsia" w:hint="eastAsia"/>
          <w:szCs w:val="21"/>
        </w:rPr>
        <w:t>8303</w:t>
      </w:r>
      <w:r w:rsidR="00D1463E" w:rsidRPr="00E22BA2">
        <w:rPr>
          <w:rFonts w:asciiTheme="minorEastAsia" w:hAnsiTheme="minorEastAsia" w:hint="eastAsia"/>
          <w:szCs w:val="21"/>
        </w:rPr>
        <w:t>教室および陸上競技場</w:t>
      </w:r>
    </w:p>
    <w:p w:rsidR="00947EF3" w:rsidRPr="00E22BA2" w:rsidRDefault="00947EF3" w:rsidP="00947EF3">
      <w:pPr>
        <w:ind w:firstLineChars="500" w:firstLine="1050"/>
        <w:rPr>
          <w:rStyle w:val="s1"/>
          <w:rFonts w:asciiTheme="minorEastAsia" w:hAnsiTheme="minorEastAsia"/>
          <w:color w:val="333333"/>
          <w:szCs w:val="21"/>
        </w:rPr>
      </w:pPr>
      <w:r w:rsidRPr="00E22BA2">
        <w:rPr>
          <w:rStyle w:val="s1"/>
          <w:rFonts w:asciiTheme="minorEastAsia" w:hAnsiTheme="minorEastAsia" w:hint="eastAsia"/>
          <w:color w:val="333333"/>
          <w:szCs w:val="21"/>
        </w:rPr>
        <w:t>〒</w:t>
      </w:r>
      <w:r w:rsidR="001D01EB" w:rsidRPr="00E22BA2">
        <w:rPr>
          <w:rStyle w:val="s1"/>
          <w:rFonts w:asciiTheme="minorEastAsia" w:hAnsiTheme="minorEastAsia" w:hint="eastAsia"/>
          <w:color w:val="333333"/>
          <w:szCs w:val="21"/>
        </w:rPr>
        <w:t>192-0393東京都八王子市東中野742-1</w:t>
      </w:r>
    </w:p>
    <w:p w:rsidR="00E22BA2" w:rsidRDefault="00E22BA2" w:rsidP="00A34EA7">
      <w:pPr>
        <w:ind w:firstLineChars="550" w:firstLine="1155"/>
        <w:rPr>
          <w:rStyle w:val="s1"/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・</w:t>
      </w:r>
      <w:r w:rsidRPr="00E22BA2">
        <w:rPr>
          <w:rFonts w:asciiTheme="minorEastAsia" w:hAnsiTheme="minorEastAsia" w:cs="ＭＳ Ｐゴシック"/>
          <w:color w:val="333333"/>
          <w:kern w:val="0"/>
          <w:szCs w:val="21"/>
        </w:rPr>
        <w:t>多摩モノレール『中央大学・明星大学駅』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下車</w:t>
      </w:r>
    </w:p>
    <w:p w:rsidR="001D01EB" w:rsidRPr="00E22BA2" w:rsidRDefault="005F4991" w:rsidP="00A34EA7">
      <w:pPr>
        <w:ind w:firstLineChars="550" w:firstLine="1155"/>
        <w:rPr>
          <w:rStyle w:val="s1"/>
          <w:rFonts w:asciiTheme="minorEastAsia" w:hAnsiTheme="minorEastAsia"/>
          <w:color w:val="333333"/>
          <w:szCs w:val="21"/>
        </w:rPr>
      </w:pPr>
      <w:hyperlink r:id="rId8" w:history="1">
        <w:r w:rsidR="00474D4B" w:rsidRPr="00E22BA2">
          <w:rPr>
            <w:rStyle w:val="a3"/>
            <w:rFonts w:asciiTheme="minorEastAsia" w:hAnsiTheme="minorEastAsia"/>
            <w:szCs w:val="21"/>
          </w:rPr>
          <w:t>https://www.chuo-u.ac.jp/</w:t>
        </w:r>
      </w:hyperlink>
    </w:p>
    <w:p w:rsidR="002544BC" w:rsidRPr="002544BC" w:rsidRDefault="007F28A1" w:rsidP="00E22BA2">
      <w:pPr>
        <w:widowControl/>
        <w:spacing w:line="315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2544BC" w:rsidRPr="002544BC">
        <w:rPr>
          <w:rFonts w:asciiTheme="minorEastAsia" w:hAnsiTheme="minorEastAsia" w:hint="eastAsia"/>
          <w:szCs w:val="21"/>
        </w:rPr>
        <w:t>.内容</w:t>
      </w:r>
      <w:r w:rsidR="00A171F5">
        <w:rPr>
          <w:rFonts w:asciiTheme="minorEastAsia" w:hAnsiTheme="minorEastAsia" w:hint="eastAsia"/>
          <w:szCs w:val="21"/>
        </w:rPr>
        <w:t>（予定）</w:t>
      </w:r>
    </w:p>
    <w:p w:rsidR="002544BC" w:rsidRPr="00947EF3" w:rsidRDefault="002544BC" w:rsidP="002544BC">
      <w:pPr>
        <w:rPr>
          <w:rFonts w:asciiTheme="minorEastAsia" w:hAnsiTheme="minorEastAsia"/>
          <w:b/>
          <w:szCs w:val="21"/>
        </w:rPr>
      </w:pPr>
      <w:r w:rsidRPr="00947EF3">
        <w:rPr>
          <w:rFonts w:asciiTheme="minorEastAsia" w:hAnsiTheme="minorEastAsia" w:hint="eastAsia"/>
          <w:b/>
          <w:szCs w:val="21"/>
        </w:rPr>
        <w:t>第1日：</w:t>
      </w:r>
      <w:r w:rsidR="001D01EB">
        <w:rPr>
          <w:rFonts w:asciiTheme="minorEastAsia" w:hAnsiTheme="minorEastAsia" w:hint="eastAsia"/>
          <w:b/>
          <w:szCs w:val="21"/>
        </w:rPr>
        <w:t>11</w:t>
      </w:r>
      <w:r w:rsidRPr="00947EF3">
        <w:rPr>
          <w:rFonts w:asciiTheme="minorEastAsia" w:hAnsiTheme="minorEastAsia" w:hint="eastAsia"/>
          <w:b/>
          <w:szCs w:val="21"/>
        </w:rPr>
        <w:t>月</w:t>
      </w:r>
      <w:r w:rsidR="001D01EB">
        <w:rPr>
          <w:rFonts w:asciiTheme="minorEastAsia" w:hAnsiTheme="minorEastAsia" w:hint="eastAsia"/>
          <w:b/>
          <w:szCs w:val="21"/>
        </w:rPr>
        <w:t>30</w:t>
      </w:r>
      <w:r w:rsidRPr="00947EF3">
        <w:rPr>
          <w:rFonts w:asciiTheme="minorEastAsia" w:hAnsiTheme="minorEastAsia" w:hint="eastAsia"/>
          <w:b/>
          <w:szCs w:val="21"/>
        </w:rPr>
        <w:t>日（土）</w:t>
      </w:r>
    </w:p>
    <w:p w:rsidR="002544BC" w:rsidRPr="002544BC" w:rsidRDefault="001D01EB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2544BC" w:rsidRPr="002544BC">
        <w:rPr>
          <w:rFonts w:asciiTheme="minorEastAsia" w:hAnsiTheme="minorEastAsia" w:hint="eastAsia"/>
          <w:szCs w:val="21"/>
        </w:rPr>
        <w:t>:</w:t>
      </w:r>
      <w:r w:rsidR="006E1A62">
        <w:rPr>
          <w:rFonts w:asciiTheme="minorEastAsia" w:hAnsiTheme="minorEastAsia"/>
          <w:szCs w:val="21"/>
        </w:rPr>
        <w:t>30</w:t>
      </w:r>
      <w:r w:rsidR="002544BC" w:rsidRPr="002544BC">
        <w:rPr>
          <w:rFonts w:asciiTheme="minorEastAsia" w:hAnsiTheme="minorEastAsia" w:hint="eastAsia"/>
          <w:szCs w:val="21"/>
        </w:rPr>
        <w:t xml:space="preserve"> 受付開始</w:t>
      </w:r>
    </w:p>
    <w:p w:rsidR="002544BC" w:rsidRPr="002544BC" w:rsidRDefault="001D01EB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</w:t>
      </w:r>
      <w:r w:rsidR="002544BC" w:rsidRPr="002544BC">
        <w:rPr>
          <w:rFonts w:asciiTheme="minorEastAsia" w:hAnsiTheme="minorEastAsia" w:hint="eastAsia"/>
          <w:szCs w:val="21"/>
        </w:rPr>
        <w:t>:</w:t>
      </w:r>
      <w:r w:rsidR="006E1A62">
        <w:rPr>
          <w:rFonts w:asciiTheme="minorEastAsia" w:hAnsiTheme="minorEastAsia"/>
          <w:szCs w:val="21"/>
        </w:rPr>
        <w:t>00</w:t>
      </w:r>
      <w:r w:rsidR="002544BC" w:rsidRPr="002544BC">
        <w:rPr>
          <w:rFonts w:asciiTheme="minorEastAsia" w:hAnsiTheme="minorEastAsia" w:hint="eastAsia"/>
          <w:szCs w:val="21"/>
        </w:rPr>
        <w:t xml:space="preserve"> 開会式</w:t>
      </w:r>
    </w:p>
    <w:p w:rsidR="002544BC" w:rsidRDefault="001D01EB" w:rsidP="00F6705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</w:t>
      </w:r>
      <w:r w:rsidR="002544BC" w:rsidRPr="002544BC">
        <w:rPr>
          <w:rFonts w:asciiTheme="minorEastAsia" w:hAnsiTheme="minorEastAsia" w:hint="eastAsia"/>
          <w:szCs w:val="21"/>
        </w:rPr>
        <w:t>:</w:t>
      </w:r>
      <w:r w:rsidR="006E1A62">
        <w:rPr>
          <w:rFonts w:asciiTheme="minorEastAsia" w:hAnsiTheme="minorEastAsia"/>
          <w:szCs w:val="21"/>
        </w:rPr>
        <w:t>10</w:t>
      </w:r>
      <w:r w:rsidR="002544BC" w:rsidRPr="002544BC">
        <w:rPr>
          <w:rFonts w:asciiTheme="minorEastAsia" w:hAnsiTheme="minorEastAsia" w:hint="eastAsia"/>
          <w:szCs w:val="21"/>
        </w:rPr>
        <w:t>～</w:t>
      </w:r>
      <w:r>
        <w:rPr>
          <w:rFonts w:asciiTheme="minorEastAsia" w:hAnsiTheme="minorEastAsia" w:hint="eastAsia"/>
          <w:szCs w:val="21"/>
        </w:rPr>
        <w:t>13</w:t>
      </w:r>
      <w:r w:rsidR="002544BC" w:rsidRPr="002544B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50</w:t>
      </w:r>
      <w:r w:rsidR="002544BC" w:rsidRPr="002544BC">
        <w:rPr>
          <w:rFonts w:asciiTheme="minorEastAsia" w:hAnsiTheme="minorEastAsia" w:hint="eastAsia"/>
          <w:szCs w:val="21"/>
        </w:rPr>
        <w:t xml:space="preserve"> </w:t>
      </w:r>
      <w:r w:rsidR="00F6705D">
        <w:rPr>
          <w:rFonts w:asciiTheme="minorEastAsia" w:hAnsiTheme="minorEastAsia" w:hint="eastAsia"/>
          <w:szCs w:val="21"/>
        </w:rPr>
        <w:t xml:space="preserve">　基調講演　「</w:t>
      </w:r>
      <w:r>
        <w:rPr>
          <w:rFonts w:asciiTheme="minorEastAsia" w:hAnsiTheme="minorEastAsia" w:hint="eastAsia"/>
          <w:szCs w:val="21"/>
        </w:rPr>
        <w:t>ドーハ世界陸上</w:t>
      </w:r>
      <w:r w:rsidR="00597520">
        <w:rPr>
          <w:rFonts w:asciiTheme="minorEastAsia" w:hAnsiTheme="minorEastAsia" w:hint="eastAsia"/>
          <w:szCs w:val="21"/>
        </w:rPr>
        <w:t>報告</w:t>
      </w:r>
      <w:r w:rsidR="005F4991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597520">
        <w:rPr>
          <w:rFonts w:asciiTheme="minorEastAsia" w:hAnsiTheme="minorEastAsia" w:hint="eastAsia"/>
          <w:szCs w:val="21"/>
        </w:rPr>
        <w:t>～スプリント競技を中心に～</w:t>
      </w:r>
      <w:r w:rsidR="00F6705D">
        <w:rPr>
          <w:rFonts w:asciiTheme="minorEastAsia" w:hAnsiTheme="minorEastAsia" w:hint="eastAsia"/>
          <w:szCs w:val="21"/>
        </w:rPr>
        <w:t>」</w:t>
      </w:r>
      <w:r w:rsidR="002544BC" w:rsidRPr="002544BC">
        <w:rPr>
          <w:rFonts w:asciiTheme="minorEastAsia" w:hAnsiTheme="minorEastAsia" w:hint="eastAsia"/>
          <w:szCs w:val="21"/>
        </w:rPr>
        <w:t xml:space="preserve"> </w:t>
      </w:r>
    </w:p>
    <w:p w:rsidR="00F6705D" w:rsidRPr="002544BC" w:rsidRDefault="00F6705D" w:rsidP="00F6705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 </w:t>
      </w:r>
      <w:r w:rsidRPr="00F6705D">
        <w:rPr>
          <w:rFonts w:asciiTheme="minorEastAsia" w:hAnsiTheme="minorEastAsia" w:hint="eastAsia"/>
          <w:szCs w:val="21"/>
        </w:rPr>
        <w:t>山崎一彦(順天堂大学)</w:t>
      </w:r>
    </w:p>
    <w:p w:rsidR="00F6705D" w:rsidRDefault="001D01EB" w:rsidP="00F6705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14</w:t>
      </w:r>
      <w:r w:rsidR="002544BC" w:rsidRPr="002544B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00</w:t>
      </w:r>
      <w:r w:rsidR="002544BC" w:rsidRPr="002544BC">
        <w:rPr>
          <w:rFonts w:asciiTheme="minorEastAsia" w:hAnsiTheme="minorEastAsia" w:hint="eastAsia"/>
          <w:szCs w:val="21"/>
        </w:rPr>
        <w:t>～</w:t>
      </w:r>
      <w:r w:rsidR="00F34B77">
        <w:rPr>
          <w:rFonts w:asciiTheme="minorEastAsia" w:hAnsiTheme="minorEastAsia" w:hint="eastAsia"/>
          <w:szCs w:val="21"/>
        </w:rPr>
        <w:t>16</w:t>
      </w:r>
      <w:r w:rsidR="00156C0B">
        <w:rPr>
          <w:rFonts w:asciiTheme="minorEastAsia" w:hAnsiTheme="minorEastAsia" w:hint="eastAsia"/>
          <w:szCs w:val="21"/>
        </w:rPr>
        <w:t>:</w:t>
      </w:r>
      <w:r w:rsidR="00F34B77">
        <w:rPr>
          <w:rFonts w:asciiTheme="minorEastAsia" w:hAnsiTheme="minorEastAsia" w:hint="eastAsia"/>
          <w:szCs w:val="21"/>
        </w:rPr>
        <w:t>00</w:t>
      </w:r>
      <w:r w:rsidR="002544BC" w:rsidRPr="002544BC">
        <w:rPr>
          <w:rFonts w:asciiTheme="minorEastAsia" w:hAnsiTheme="minorEastAsia" w:hint="eastAsia"/>
          <w:szCs w:val="21"/>
        </w:rPr>
        <w:t xml:space="preserve"> </w:t>
      </w:r>
      <w:r w:rsidR="007F28A1" w:rsidRPr="002544BC">
        <w:rPr>
          <w:rFonts w:asciiTheme="minorEastAsia" w:hAnsiTheme="minorEastAsia" w:hint="eastAsia"/>
          <w:szCs w:val="21"/>
        </w:rPr>
        <w:t>シンポジウム</w:t>
      </w:r>
      <w:r w:rsidR="00A171F5">
        <w:rPr>
          <w:rFonts w:asciiTheme="minorEastAsia" w:hAnsiTheme="minorEastAsia" w:hint="eastAsia"/>
          <w:szCs w:val="21"/>
        </w:rPr>
        <w:t>①</w:t>
      </w:r>
      <w:r w:rsidR="00F6705D">
        <w:rPr>
          <w:rFonts w:asciiTheme="minorEastAsia" w:hAnsiTheme="minorEastAsia" w:hint="eastAsia"/>
          <w:szCs w:val="21"/>
        </w:rPr>
        <w:t xml:space="preserve">　 </w:t>
      </w:r>
    </w:p>
    <w:p w:rsidR="00296D99" w:rsidRDefault="00597520" w:rsidP="00F6705D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テーマ:</w:t>
      </w:r>
      <w:r w:rsidR="002544BC" w:rsidRPr="002544BC">
        <w:rPr>
          <w:rFonts w:asciiTheme="minorEastAsia" w:hAnsiTheme="minorEastAsia" w:hint="eastAsia"/>
          <w:szCs w:val="21"/>
        </w:rPr>
        <w:t>「</w:t>
      </w:r>
      <w:r w:rsidR="00931AC4">
        <w:t>東京オリンピッ</w:t>
      </w:r>
      <w:r w:rsidR="00931AC4">
        <w:t>2020</w:t>
      </w:r>
      <w:r w:rsidR="00931AC4">
        <w:t>への挑戦</w:t>
      </w:r>
      <w:r w:rsidR="002544BC" w:rsidRPr="002544BC">
        <w:rPr>
          <w:rFonts w:asciiTheme="minorEastAsia" w:hAnsiTheme="minorEastAsia" w:hint="eastAsia"/>
          <w:szCs w:val="21"/>
        </w:rPr>
        <w:t>」</w:t>
      </w:r>
      <w:r w:rsidR="00296D99">
        <w:rPr>
          <w:rFonts w:asciiTheme="minorEastAsia" w:hAnsiTheme="minorEastAsia" w:hint="eastAsia"/>
          <w:szCs w:val="21"/>
        </w:rPr>
        <w:t xml:space="preserve">　　　　　　</w:t>
      </w:r>
    </w:p>
    <w:p w:rsidR="00F6705D" w:rsidRPr="00A171F5" w:rsidRDefault="00A171F5" w:rsidP="00A171F5">
      <w:pPr>
        <w:ind w:left="624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F6705D" w:rsidRPr="00A171F5">
        <w:rPr>
          <w:rFonts w:asciiTheme="minorEastAsia" w:hAnsiTheme="minorEastAsia" w:hint="eastAsia"/>
          <w:szCs w:val="21"/>
        </w:rPr>
        <w:t>女子100ｍＨ</w:t>
      </w:r>
    </w:p>
    <w:p w:rsidR="00F6705D" w:rsidRPr="00075B98" w:rsidRDefault="00F6705D" w:rsidP="00F6705D">
      <w:pPr>
        <w:ind w:firstLineChars="400" w:firstLine="840"/>
        <w:rPr>
          <w:rFonts w:asciiTheme="minorEastAsia" w:hAnsiTheme="minorEastAsia"/>
          <w:szCs w:val="21"/>
        </w:rPr>
      </w:pPr>
      <w:r w:rsidRPr="00075B98">
        <w:rPr>
          <w:rFonts w:asciiTheme="minorEastAsia" w:hAnsiTheme="minorEastAsia" w:hint="eastAsia"/>
          <w:szCs w:val="21"/>
        </w:rPr>
        <w:t>高野大樹(</w:t>
      </w:r>
      <w:r w:rsidR="00FC372C" w:rsidRPr="00075B98">
        <w:rPr>
          <w:rFonts w:asciiTheme="minorEastAsia" w:hAnsiTheme="minorEastAsia" w:hint="eastAsia"/>
          <w:color w:val="000000"/>
          <w:szCs w:val="21"/>
        </w:rPr>
        <w:t>慶應義塾大学体育会競走部コーチ</w:t>
      </w:r>
      <w:r w:rsidRPr="00075B98">
        <w:rPr>
          <w:rFonts w:asciiTheme="minorEastAsia" w:hAnsiTheme="minorEastAsia" w:hint="eastAsia"/>
          <w:szCs w:val="21"/>
        </w:rPr>
        <w:t>)</w:t>
      </w:r>
    </w:p>
    <w:p w:rsidR="00F6705D" w:rsidRPr="00F6705D" w:rsidRDefault="00F6705D" w:rsidP="00F6705D">
      <w:pPr>
        <w:ind w:firstLineChars="400" w:firstLine="840"/>
        <w:rPr>
          <w:rFonts w:asciiTheme="minorEastAsia" w:hAnsiTheme="minorEastAsia"/>
          <w:szCs w:val="21"/>
        </w:rPr>
      </w:pPr>
      <w:r w:rsidRPr="00F6705D">
        <w:rPr>
          <w:rFonts w:asciiTheme="minorEastAsia" w:hAnsiTheme="minorEastAsia" w:hint="eastAsia"/>
          <w:szCs w:val="21"/>
        </w:rPr>
        <w:t>寺田明日香(パソナ)</w:t>
      </w:r>
    </w:p>
    <w:p w:rsidR="00F6705D" w:rsidRPr="00A171F5" w:rsidRDefault="00A171F5" w:rsidP="00A171F5">
      <w:pPr>
        <w:ind w:left="624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○日本代表</w:t>
      </w:r>
      <w:r w:rsidR="00F6705D" w:rsidRPr="00A171F5">
        <w:rPr>
          <w:rFonts w:asciiTheme="minorEastAsia" w:hAnsiTheme="minorEastAsia" w:hint="eastAsia"/>
          <w:szCs w:val="21"/>
        </w:rPr>
        <w:t xml:space="preserve">男子マイルリレーチームの取り組み　</w:t>
      </w:r>
    </w:p>
    <w:p w:rsidR="00F6705D" w:rsidRPr="00F6705D" w:rsidRDefault="00F6705D" w:rsidP="00F6705D">
      <w:pPr>
        <w:ind w:firstLineChars="400" w:firstLine="840"/>
        <w:rPr>
          <w:rFonts w:asciiTheme="minorEastAsia" w:hAnsiTheme="minorEastAsia"/>
          <w:szCs w:val="21"/>
        </w:rPr>
      </w:pPr>
      <w:r w:rsidRPr="00F6705D">
        <w:rPr>
          <w:rFonts w:asciiTheme="minorEastAsia" w:hAnsiTheme="minorEastAsia" w:hint="eastAsia"/>
          <w:szCs w:val="21"/>
        </w:rPr>
        <w:t>山村貴彦(城西大学</w:t>
      </w:r>
      <w:r>
        <w:rPr>
          <w:rFonts w:asciiTheme="minorEastAsia" w:hAnsiTheme="minorEastAsia" w:hint="eastAsia"/>
          <w:szCs w:val="21"/>
        </w:rPr>
        <w:t>付属</w:t>
      </w:r>
      <w:r w:rsidRPr="00F6705D">
        <w:rPr>
          <w:rFonts w:asciiTheme="minorEastAsia" w:hAnsiTheme="minorEastAsia" w:hint="eastAsia"/>
          <w:szCs w:val="21"/>
        </w:rPr>
        <w:t>城西</w:t>
      </w:r>
      <w:r>
        <w:rPr>
          <w:rFonts w:asciiTheme="minorEastAsia" w:hAnsiTheme="minorEastAsia" w:hint="eastAsia"/>
          <w:szCs w:val="21"/>
        </w:rPr>
        <w:t>高等学校</w:t>
      </w:r>
      <w:r w:rsidRPr="00F6705D">
        <w:rPr>
          <w:rFonts w:asciiTheme="minorEastAsia" w:hAnsiTheme="minorEastAsia" w:hint="eastAsia"/>
          <w:szCs w:val="21"/>
        </w:rPr>
        <w:t>)</w:t>
      </w:r>
    </w:p>
    <w:p w:rsidR="00F6705D" w:rsidRDefault="00F6705D" w:rsidP="00F6705D">
      <w:pPr>
        <w:ind w:firstLineChars="400" w:firstLine="840"/>
        <w:rPr>
          <w:rFonts w:asciiTheme="minorEastAsia" w:hAnsiTheme="minorEastAsia"/>
          <w:szCs w:val="21"/>
        </w:rPr>
      </w:pPr>
      <w:r w:rsidRPr="00F6705D">
        <w:rPr>
          <w:rFonts w:asciiTheme="minorEastAsia" w:hAnsiTheme="minorEastAsia" w:hint="eastAsia"/>
          <w:szCs w:val="21"/>
        </w:rPr>
        <w:t>邑木隆二(駿河台大学)</w:t>
      </w:r>
      <w:r w:rsidR="00296D99">
        <w:rPr>
          <w:rFonts w:asciiTheme="minorEastAsia" w:hAnsiTheme="minorEastAsia" w:hint="eastAsia"/>
          <w:szCs w:val="21"/>
        </w:rPr>
        <w:t xml:space="preserve">　</w:t>
      </w:r>
    </w:p>
    <w:p w:rsidR="00F6705D" w:rsidRDefault="00F6705D" w:rsidP="00F6705D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小林 海（東京経済大学）</w:t>
      </w:r>
    </w:p>
    <w:p w:rsidR="00E24569" w:rsidRDefault="00E24569" w:rsidP="00F6705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16:</w:t>
      </w:r>
      <w:r w:rsidR="00F34B77">
        <w:rPr>
          <w:rFonts w:asciiTheme="minorEastAsia" w:hAnsiTheme="minorEastAsia" w:hint="eastAsia"/>
          <w:szCs w:val="21"/>
        </w:rPr>
        <w:t>15</w:t>
      </w:r>
      <w:r>
        <w:rPr>
          <w:rFonts w:asciiTheme="minorEastAsia" w:hAnsiTheme="minorEastAsia" w:hint="eastAsia"/>
          <w:szCs w:val="21"/>
        </w:rPr>
        <w:t xml:space="preserve">～17:30　</w:t>
      </w:r>
      <w:r w:rsidRPr="002544BC">
        <w:rPr>
          <w:rFonts w:asciiTheme="minorEastAsia" w:hAnsiTheme="minorEastAsia" w:hint="eastAsia"/>
          <w:szCs w:val="21"/>
        </w:rPr>
        <w:t>一般発表（実験・自然科学系）</w:t>
      </w:r>
    </w:p>
    <w:p w:rsidR="002544BC" w:rsidRPr="002544BC" w:rsidRDefault="00E24569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17</w:t>
      </w:r>
      <w:r w:rsidR="002544BC" w:rsidRPr="002544B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 xml:space="preserve">30　　</w:t>
      </w:r>
      <w:r w:rsidR="002544BC" w:rsidRPr="002544BC">
        <w:rPr>
          <w:rFonts w:asciiTheme="minorEastAsia" w:hAnsiTheme="minorEastAsia" w:hint="eastAsia"/>
          <w:szCs w:val="21"/>
        </w:rPr>
        <w:t>閉会</w:t>
      </w:r>
    </w:p>
    <w:p w:rsidR="002544BC" w:rsidRPr="002544BC" w:rsidRDefault="00E24569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18</w:t>
      </w:r>
      <w:r w:rsidR="002544BC" w:rsidRPr="002544B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 xml:space="preserve">00　　</w:t>
      </w:r>
      <w:r w:rsidR="002544BC" w:rsidRPr="002544BC">
        <w:rPr>
          <w:rFonts w:asciiTheme="minorEastAsia" w:hAnsiTheme="minorEastAsia" w:hint="eastAsia"/>
          <w:szCs w:val="21"/>
        </w:rPr>
        <w:t>懇親会</w:t>
      </w:r>
    </w:p>
    <w:p w:rsidR="00F34B77" w:rsidRDefault="00F34B77" w:rsidP="002544BC">
      <w:pPr>
        <w:rPr>
          <w:rFonts w:asciiTheme="minorEastAsia" w:hAnsiTheme="minorEastAsia"/>
          <w:szCs w:val="21"/>
        </w:rPr>
      </w:pPr>
    </w:p>
    <w:p w:rsidR="002544BC" w:rsidRDefault="00E24569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</w:t>
      </w:r>
      <w:r w:rsidR="002544BC" w:rsidRPr="002544BC">
        <w:rPr>
          <w:rFonts w:asciiTheme="minorEastAsia" w:hAnsiTheme="minorEastAsia" w:hint="eastAsia"/>
          <w:szCs w:val="21"/>
        </w:rPr>
        <w:t>:00～</w:t>
      </w:r>
      <w:r>
        <w:rPr>
          <w:rFonts w:asciiTheme="minorEastAsia" w:hAnsiTheme="minorEastAsia" w:hint="eastAsia"/>
          <w:szCs w:val="21"/>
        </w:rPr>
        <w:t>17</w:t>
      </w:r>
      <w:r w:rsidR="002544BC" w:rsidRPr="002544BC">
        <w:rPr>
          <w:rFonts w:asciiTheme="minorEastAsia" w:hAnsiTheme="minorEastAsia" w:hint="eastAsia"/>
          <w:szCs w:val="21"/>
        </w:rPr>
        <w:t>:</w:t>
      </w:r>
      <w:r w:rsidR="00F34B77">
        <w:rPr>
          <w:rFonts w:asciiTheme="minorEastAsia" w:hAnsiTheme="minorEastAsia" w:hint="eastAsia"/>
          <w:szCs w:val="21"/>
        </w:rPr>
        <w:t>30</w:t>
      </w:r>
      <w:r w:rsidR="002544BC" w:rsidRPr="002544BC">
        <w:rPr>
          <w:rFonts w:asciiTheme="minorEastAsia" w:hAnsiTheme="minorEastAsia" w:hint="eastAsia"/>
          <w:szCs w:val="21"/>
        </w:rPr>
        <w:t xml:space="preserve"> 企業展示・説明</w:t>
      </w:r>
    </w:p>
    <w:p w:rsidR="00F34B77" w:rsidRDefault="00F34B77" w:rsidP="002544BC">
      <w:pPr>
        <w:rPr>
          <w:rFonts w:asciiTheme="minorEastAsia" w:hAnsiTheme="minorEastAsia"/>
          <w:b/>
          <w:szCs w:val="21"/>
        </w:rPr>
      </w:pPr>
    </w:p>
    <w:p w:rsidR="002544BC" w:rsidRPr="00A171F5" w:rsidRDefault="002544BC" w:rsidP="002544BC">
      <w:pPr>
        <w:rPr>
          <w:rFonts w:asciiTheme="minorEastAsia" w:hAnsiTheme="minorEastAsia"/>
          <w:szCs w:val="21"/>
        </w:rPr>
      </w:pPr>
      <w:r w:rsidRPr="00947EF3">
        <w:rPr>
          <w:rFonts w:asciiTheme="minorEastAsia" w:hAnsiTheme="minorEastAsia" w:hint="eastAsia"/>
          <w:b/>
          <w:szCs w:val="21"/>
        </w:rPr>
        <w:t>第2日：</w:t>
      </w:r>
      <w:r w:rsidR="00F34B77">
        <w:rPr>
          <w:rFonts w:asciiTheme="minorEastAsia" w:hAnsiTheme="minorEastAsia" w:hint="eastAsia"/>
          <w:b/>
          <w:szCs w:val="21"/>
        </w:rPr>
        <w:t>12</w:t>
      </w:r>
      <w:r w:rsidRPr="00947EF3">
        <w:rPr>
          <w:rFonts w:asciiTheme="minorEastAsia" w:hAnsiTheme="minorEastAsia" w:hint="eastAsia"/>
          <w:b/>
          <w:szCs w:val="21"/>
        </w:rPr>
        <w:t>月</w:t>
      </w:r>
      <w:r w:rsidR="00F34B77">
        <w:rPr>
          <w:rFonts w:asciiTheme="minorEastAsia" w:hAnsiTheme="minorEastAsia" w:hint="eastAsia"/>
          <w:b/>
          <w:szCs w:val="21"/>
        </w:rPr>
        <w:t>1</w:t>
      </w:r>
      <w:r w:rsidRPr="00947EF3">
        <w:rPr>
          <w:rFonts w:asciiTheme="minorEastAsia" w:hAnsiTheme="minorEastAsia" w:hint="eastAsia"/>
          <w:b/>
          <w:szCs w:val="21"/>
        </w:rPr>
        <w:t>日（日）</w:t>
      </w:r>
    </w:p>
    <w:p w:rsidR="002544BC" w:rsidRPr="002544BC" w:rsidRDefault="00AB40D4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2544BC" w:rsidRPr="002544B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30</w:t>
      </w:r>
      <w:r w:rsidR="002544BC" w:rsidRPr="002544BC">
        <w:rPr>
          <w:rFonts w:asciiTheme="minorEastAsia" w:hAnsiTheme="minorEastAsia" w:hint="eastAsia"/>
          <w:szCs w:val="21"/>
        </w:rPr>
        <w:t xml:space="preserve">　　　　　　受付開始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9:00～9:</w:t>
      </w:r>
      <w:r w:rsidR="00E24569">
        <w:rPr>
          <w:rFonts w:asciiTheme="minorEastAsia" w:hAnsiTheme="minorEastAsia" w:hint="eastAsia"/>
          <w:szCs w:val="21"/>
        </w:rPr>
        <w:t>30</w:t>
      </w:r>
      <w:r w:rsidRPr="002544BC">
        <w:rPr>
          <w:rFonts w:asciiTheme="minorEastAsia" w:hAnsiTheme="minorEastAsia" w:hint="eastAsia"/>
          <w:szCs w:val="21"/>
        </w:rPr>
        <w:t xml:space="preserve">　　　総会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9:</w:t>
      </w:r>
      <w:r w:rsidR="00AB40D4">
        <w:rPr>
          <w:rFonts w:asciiTheme="minorEastAsia" w:hAnsiTheme="minorEastAsia" w:hint="eastAsia"/>
          <w:szCs w:val="21"/>
        </w:rPr>
        <w:t>40</w:t>
      </w:r>
      <w:r w:rsidRPr="002544BC">
        <w:rPr>
          <w:rFonts w:asciiTheme="minorEastAsia" w:hAnsiTheme="minorEastAsia" w:hint="eastAsia"/>
          <w:szCs w:val="21"/>
        </w:rPr>
        <w:t>～10:</w:t>
      </w:r>
      <w:r w:rsidR="00E24569">
        <w:rPr>
          <w:rFonts w:asciiTheme="minorEastAsia" w:hAnsiTheme="minorEastAsia" w:hint="eastAsia"/>
          <w:szCs w:val="21"/>
        </w:rPr>
        <w:t>30</w:t>
      </w:r>
      <w:r w:rsidRPr="002544BC">
        <w:rPr>
          <w:rFonts w:asciiTheme="minorEastAsia" w:hAnsiTheme="minorEastAsia" w:hint="eastAsia"/>
          <w:szCs w:val="21"/>
        </w:rPr>
        <w:t xml:space="preserve">　　一般発表（口頭発表） 実践・コーチング系</w:t>
      </w:r>
    </w:p>
    <w:p w:rsidR="00F6705D" w:rsidRDefault="00AB40D4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2544BC" w:rsidRPr="002544B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40</w:t>
      </w:r>
      <w:r w:rsidR="002544BC" w:rsidRPr="002544BC">
        <w:rPr>
          <w:rFonts w:asciiTheme="minorEastAsia" w:hAnsiTheme="minorEastAsia" w:hint="eastAsia"/>
          <w:szCs w:val="21"/>
        </w:rPr>
        <w:t>～</w:t>
      </w:r>
      <w:r>
        <w:rPr>
          <w:rFonts w:asciiTheme="minorEastAsia" w:hAnsiTheme="minorEastAsia" w:hint="eastAsia"/>
          <w:szCs w:val="21"/>
        </w:rPr>
        <w:t>11:20</w:t>
      </w:r>
      <w:r>
        <w:rPr>
          <w:rFonts w:asciiTheme="minorEastAsia" w:hAnsiTheme="minorEastAsia"/>
          <w:szCs w:val="21"/>
        </w:rPr>
        <w:t xml:space="preserve"> </w:t>
      </w:r>
      <w:r w:rsidR="00F6705D">
        <w:rPr>
          <w:rFonts w:asciiTheme="minorEastAsia" w:hAnsiTheme="minorEastAsia" w:hint="eastAsia"/>
          <w:szCs w:val="21"/>
        </w:rPr>
        <w:t xml:space="preserve">　</w:t>
      </w:r>
      <w:r w:rsidR="00A171F5">
        <w:rPr>
          <w:rFonts w:asciiTheme="minorEastAsia" w:hAnsiTheme="minorEastAsia" w:hint="eastAsia"/>
          <w:szCs w:val="21"/>
        </w:rPr>
        <w:t>シンポジウム②</w:t>
      </w:r>
    </w:p>
    <w:p w:rsidR="00AB40D4" w:rsidRDefault="00597520" w:rsidP="00F6705D">
      <w:pPr>
        <w:ind w:firstLineChars="700" w:firstLine="1470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「スプリント</w:t>
      </w:r>
      <w:r w:rsidR="00AB40D4">
        <w:rPr>
          <w:rFonts w:asciiTheme="minorEastAsia" w:hAnsiTheme="minorEastAsia" w:hint="eastAsia"/>
          <w:szCs w:val="21"/>
        </w:rPr>
        <w:t>に活かせる</w:t>
      </w:r>
      <w:r w:rsidRPr="002544BC">
        <w:rPr>
          <w:rFonts w:asciiTheme="minorEastAsia" w:hAnsiTheme="minorEastAsia" w:hint="eastAsia"/>
          <w:szCs w:val="21"/>
        </w:rPr>
        <w:t>フィジカルトレーニング</w:t>
      </w:r>
    </w:p>
    <w:p w:rsidR="002544BC" w:rsidRPr="002544BC" w:rsidRDefault="00AB40D4" w:rsidP="00AB40D4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～飯塚翔太選手の事例報告～</w:t>
      </w:r>
      <w:r w:rsidR="00597520" w:rsidRPr="002544BC">
        <w:rPr>
          <w:rFonts w:asciiTheme="minorEastAsia" w:hAnsiTheme="minorEastAsia" w:hint="eastAsia"/>
          <w:szCs w:val="21"/>
        </w:rPr>
        <w:t>」</w:t>
      </w:r>
    </w:p>
    <w:p w:rsidR="002544BC" w:rsidRDefault="00AB40D4" w:rsidP="00AB40D4">
      <w:pPr>
        <w:ind w:firstLineChars="700" w:firstLine="1470"/>
        <w:rPr>
          <w:rFonts w:ascii="Arial" w:hAnsi="Arial" w:cs="Arial"/>
          <w:bCs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友岡和彦</w:t>
      </w:r>
      <w:r w:rsidR="00597520" w:rsidRPr="00156C0B">
        <w:rPr>
          <w:rFonts w:ascii="Arial" w:hAnsi="Arial" w:cs="Arial" w:hint="eastAsia"/>
          <w:color w:val="000000" w:themeColor="text1"/>
        </w:rPr>
        <w:t>（</w:t>
      </w:r>
      <w:r>
        <w:rPr>
          <w:rFonts w:ascii="Arial" w:hAnsi="Arial" w:cs="Arial" w:hint="eastAsia"/>
          <w:color w:val="000000" w:themeColor="text1"/>
        </w:rPr>
        <w:t>ドームアスリートハウス</w:t>
      </w:r>
      <w:r w:rsidR="00597520" w:rsidRPr="00156C0B">
        <w:rPr>
          <w:rFonts w:ascii="Arial" w:hAnsi="Arial" w:cs="Arial" w:hint="eastAsia"/>
          <w:bCs/>
          <w:color w:val="000000" w:themeColor="text1"/>
        </w:rPr>
        <w:t>）</w:t>
      </w:r>
    </w:p>
    <w:p w:rsidR="00AB40D4" w:rsidRPr="00597520" w:rsidRDefault="00AB40D4" w:rsidP="00AB40D4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="Arial" w:hAnsi="Arial" w:cs="Arial" w:hint="eastAsia"/>
          <w:bCs/>
          <w:color w:val="000000" w:themeColor="text1"/>
        </w:rPr>
        <w:t xml:space="preserve">飯塚翔太（ミズノ）　　　　　</w:t>
      </w:r>
    </w:p>
    <w:p w:rsidR="00AB40D4" w:rsidRDefault="00AB40D4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11:30～12:30　実技（※陸上競技場へ移動）</w:t>
      </w:r>
    </w:p>
    <w:p w:rsidR="002544BC" w:rsidRPr="002544BC" w:rsidRDefault="00AB40D4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2544BC" w:rsidRPr="002544BC">
        <w:rPr>
          <w:rFonts w:asciiTheme="minorEastAsia" w:hAnsiTheme="minorEastAsia" w:hint="eastAsia"/>
          <w:szCs w:val="21"/>
        </w:rPr>
        <w:t>:</w:t>
      </w:r>
      <w:r w:rsidR="00F131A7">
        <w:rPr>
          <w:rFonts w:asciiTheme="minorEastAsia" w:hAnsiTheme="minorEastAsia" w:hint="eastAsia"/>
          <w:szCs w:val="21"/>
        </w:rPr>
        <w:t xml:space="preserve">30　</w:t>
      </w:r>
      <w:r w:rsidR="002544BC" w:rsidRPr="002544BC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</w:t>
      </w:r>
      <w:r w:rsidR="002544BC" w:rsidRPr="002544BC">
        <w:rPr>
          <w:rFonts w:asciiTheme="minorEastAsia" w:hAnsiTheme="minorEastAsia" w:hint="eastAsia"/>
          <w:szCs w:val="21"/>
        </w:rPr>
        <w:t>閉会</w:t>
      </w:r>
    </w:p>
    <w:p w:rsidR="00A171F5" w:rsidRDefault="00A171F5" w:rsidP="002544BC">
      <w:pPr>
        <w:rPr>
          <w:rFonts w:asciiTheme="minorEastAsia" w:hAnsiTheme="minorEastAsia"/>
          <w:szCs w:val="21"/>
        </w:rPr>
      </w:pPr>
    </w:p>
    <w:p w:rsidR="002544BC" w:rsidRPr="002544BC" w:rsidRDefault="00E24569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2544BC" w:rsidRPr="002544BC">
        <w:rPr>
          <w:rFonts w:asciiTheme="minorEastAsia" w:hAnsiTheme="minorEastAsia" w:hint="eastAsia"/>
          <w:szCs w:val="21"/>
        </w:rPr>
        <w:t>:00～</w:t>
      </w:r>
      <w:r w:rsidR="00AB40D4">
        <w:rPr>
          <w:rFonts w:asciiTheme="minorEastAsia" w:hAnsiTheme="minorEastAsia" w:hint="eastAsia"/>
          <w:szCs w:val="21"/>
        </w:rPr>
        <w:t>12</w:t>
      </w:r>
      <w:r w:rsidR="002544BC" w:rsidRPr="002544BC">
        <w:rPr>
          <w:rFonts w:asciiTheme="minorEastAsia" w:hAnsiTheme="minorEastAsia" w:hint="eastAsia"/>
          <w:szCs w:val="21"/>
        </w:rPr>
        <w:t>:</w:t>
      </w:r>
      <w:r w:rsidR="00AB40D4">
        <w:rPr>
          <w:rFonts w:asciiTheme="minorEastAsia" w:hAnsiTheme="minorEastAsia"/>
          <w:szCs w:val="21"/>
        </w:rPr>
        <w:t>30</w:t>
      </w:r>
      <w:r w:rsidR="002544BC" w:rsidRPr="002544BC">
        <w:rPr>
          <w:rFonts w:asciiTheme="minorEastAsia" w:hAnsiTheme="minorEastAsia" w:hint="eastAsia"/>
          <w:szCs w:val="21"/>
        </w:rPr>
        <w:t xml:space="preserve">　</w:t>
      </w:r>
      <w:r w:rsidR="00AB40D4">
        <w:rPr>
          <w:rFonts w:asciiTheme="minorEastAsia" w:hAnsiTheme="minorEastAsia" w:hint="eastAsia"/>
          <w:szCs w:val="21"/>
        </w:rPr>
        <w:t xml:space="preserve"> </w:t>
      </w:r>
      <w:r w:rsidR="002544BC" w:rsidRPr="002544BC">
        <w:rPr>
          <w:rFonts w:asciiTheme="minorEastAsia" w:hAnsiTheme="minorEastAsia" w:hint="eastAsia"/>
          <w:szCs w:val="21"/>
        </w:rPr>
        <w:t>企業展示・説明</w:t>
      </w:r>
    </w:p>
    <w:p w:rsidR="00A171F5" w:rsidRDefault="00A171F5" w:rsidP="002544BC">
      <w:pPr>
        <w:rPr>
          <w:rFonts w:asciiTheme="minorEastAsia" w:hAnsiTheme="minorEastAsia"/>
          <w:szCs w:val="21"/>
        </w:rPr>
      </w:pPr>
    </w:p>
    <w:p w:rsidR="002544BC" w:rsidRPr="002544BC" w:rsidRDefault="00A171F5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4.　</w:t>
      </w:r>
      <w:r w:rsidR="00E24569">
        <w:rPr>
          <w:rFonts w:asciiTheme="minorEastAsia" w:hAnsiTheme="minorEastAsia" w:hint="eastAsia"/>
          <w:szCs w:val="21"/>
        </w:rPr>
        <w:t>一般</w:t>
      </w:r>
      <w:r w:rsidR="002544BC" w:rsidRPr="002544BC">
        <w:rPr>
          <w:rFonts w:asciiTheme="minorEastAsia" w:hAnsiTheme="minorEastAsia" w:hint="eastAsia"/>
          <w:szCs w:val="21"/>
        </w:rPr>
        <w:t>発表・申込方法</w:t>
      </w:r>
    </w:p>
    <w:p w:rsidR="002544BC" w:rsidRPr="002544BC" w:rsidRDefault="00A171F5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2544BC" w:rsidRPr="002544BC">
        <w:rPr>
          <w:rFonts w:asciiTheme="minorEastAsia" w:hAnsiTheme="minorEastAsia" w:hint="eastAsia"/>
          <w:szCs w:val="21"/>
        </w:rPr>
        <w:t>発表方法</w:t>
      </w:r>
      <w:r>
        <w:rPr>
          <w:rFonts w:asciiTheme="minorEastAsia" w:hAnsiTheme="minorEastAsia" w:hint="eastAsia"/>
          <w:szCs w:val="21"/>
        </w:rPr>
        <w:t>）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（1）一般発表（口頭発表）</w:t>
      </w:r>
    </w:p>
    <w:p w:rsidR="002544BC" w:rsidRPr="002544BC" w:rsidRDefault="002544BC" w:rsidP="00A171F5">
      <w:pPr>
        <w:ind w:leftChars="135" w:left="493" w:hangingChars="100" w:hanging="210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①一般発表（口頭発表）は下記の２種類の系に分けて行います。申し込み時に、いずれかを選択してください。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（ⅰ）実験・自然科学系（発表8分＋質疑応答4分）</w:t>
      </w:r>
    </w:p>
    <w:p w:rsidR="00A171F5" w:rsidRDefault="002544BC" w:rsidP="00A171F5">
      <w:pPr>
        <w:ind w:leftChars="299" w:left="706" w:hangingChars="37" w:hanging="78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実験や競技会などにおいて得られた自然科学的データに基づいて行われた研究。発表は必ず</w:t>
      </w:r>
    </w:p>
    <w:p w:rsidR="002544BC" w:rsidRPr="002544BC" w:rsidRDefault="002544BC" w:rsidP="00A171F5">
      <w:pPr>
        <w:ind w:leftChars="299" w:left="706" w:hangingChars="37" w:hanging="78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＂緒言</w:t>
      </w:r>
      <w:r w:rsidR="00947EF3">
        <w:rPr>
          <w:rFonts w:asciiTheme="minorEastAsia" w:hAnsiTheme="minorEastAsia" w:hint="eastAsia"/>
          <w:szCs w:val="21"/>
        </w:rPr>
        <w:t>-</w:t>
      </w:r>
      <w:r w:rsidRPr="002544BC">
        <w:rPr>
          <w:rFonts w:asciiTheme="minorEastAsia" w:hAnsiTheme="minorEastAsia" w:hint="eastAsia"/>
          <w:szCs w:val="21"/>
        </w:rPr>
        <w:t>目的</w:t>
      </w:r>
      <w:r w:rsidR="00947EF3">
        <w:rPr>
          <w:rFonts w:asciiTheme="minorEastAsia" w:hAnsiTheme="minorEastAsia" w:hint="eastAsia"/>
          <w:szCs w:val="21"/>
        </w:rPr>
        <w:t>-</w:t>
      </w:r>
      <w:r w:rsidRPr="002544BC">
        <w:rPr>
          <w:rFonts w:asciiTheme="minorEastAsia" w:hAnsiTheme="minorEastAsia" w:hint="eastAsia"/>
          <w:szCs w:val="21"/>
        </w:rPr>
        <w:t>方法</w:t>
      </w:r>
      <w:r w:rsidR="00947EF3">
        <w:rPr>
          <w:rFonts w:asciiTheme="minorEastAsia" w:hAnsiTheme="minorEastAsia" w:hint="eastAsia"/>
          <w:szCs w:val="21"/>
        </w:rPr>
        <w:t>-</w:t>
      </w:r>
      <w:r w:rsidRPr="002544BC">
        <w:rPr>
          <w:rFonts w:asciiTheme="minorEastAsia" w:hAnsiTheme="minorEastAsia" w:hint="eastAsia"/>
          <w:szCs w:val="21"/>
        </w:rPr>
        <w:t>結果</w:t>
      </w:r>
      <w:r w:rsidR="00947EF3">
        <w:rPr>
          <w:rFonts w:asciiTheme="minorEastAsia" w:hAnsiTheme="minorEastAsia" w:hint="eastAsia"/>
          <w:szCs w:val="21"/>
        </w:rPr>
        <w:t>-</w:t>
      </w:r>
      <w:r w:rsidRPr="002544BC">
        <w:rPr>
          <w:rFonts w:asciiTheme="minorEastAsia" w:hAnsiTheme="minorEastAsia" w:hint="eastAsia"/>
          <w:szCs w:val="21"/>
        </w:rPr>
        <w:t>考察</w:t>
      </w:r>
      <w:r w:rsidR="00947EF3">
        <w:rPr>
          <w:rFonts w:asciiTheme="minorEastAsia" w:hAnsiTheme="minorEastAsia" w:hint="eastAsia"/>
          <w:szCs w:val="21"/>
        </w:rPr>
        <w:t>-</w:t>
      </w:r>
      <w:r w:rsidRPr="002544BC">
        <w:rPr>
          <w:rFonts w:asciiTheme="minorEastAsia" w:hAnsiTheme="minorEastAsia" w:hint="eastAsia"/>
          <w:szCs w:val="21"/>
        </w:rPr>
        <w:t>まとめ＂といった手順であること。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（ⅱ）実践・コーチング系（発表12分＋質疑応答3分）</w:t>
      </w:r>
    </w:p>
    <w:p w:rsidR="00A171F5" w:rsidRDefault="002544BC" w:rsidP="00A171F5">
      <w:pPr>
        <w:ind w:left="708" w:hangingChars="337" w:hanging="708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</w:t>
      </w:r>
      <w:r w:rsidR="00A171F5">
        <w:rPr>
          <w:rFonts w:asciiTheme="minorEastAsia" w:hAnsiTheme="minorEastAsia" w:hint="eastAsia"/>
          <w:szCs w:val="21"/>
        </w:rPr>
        <w:t xml:space="preserve">　　　</w:t>
      </w:r>
      <w:r w:rsidRPr="002544BC">
        <w:rPr>
          <w:rFonts w:asciiTheme="minorEastAsia" w:hAnsiTheme="minorEastAsia" w:hint="eastAsia"/>
          <w:szCs w:val="21"/>
        </w:rPr>
        <w:t>指導やトレーニングの報告など、経験的知見に基づいて行われた研究の発表。発表の手順は特に指定しない。</w:t>
      </w:r>
    </w:p>
    <w:p w:rsidR="002544BC" w:rsidRPr="002544BC" w:rsidRDefault="00620211" w:rsidP="00620211">
      <w:pPr>
        <w:ind w:leftChars="30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544BC" w:rsidRPr="002544BC">
        <w:rPr>
          <w:rFonts w:asciiTheme="minorEastAsia" w:hAnsiTheme="minorEastAsia" w:hint="eastAsia"/>
          <w:szCs w:val="21"/>
        </w:rPr>
        <w:t>一般発表（実験・自然科学系）は</w:t>
      </w:r>
      <w:r w:rsidR="007D79AB">
        <w:rPr>
          <w:rFonts w:asciiTheme="minorEastAsia" w:hAnsiTheme="minorEastAsia" w:hint="eastAsia"/>
          <w:szCs w:val="21"/>
        </w:rPr>
        <w:t>11</w:t>
      </w:r>
      <w:r w:rsidR="002544BC" w:rsidRPr="002544BC">
        <w:rPr>
          <w:rFonts w:asciiTheme="minorEastAsia" w:hAnsiTheme="minorEastAsia" w:hint="eastAsia"/>
          <w:szCs w:val="21"/>
        </w:rPr>
        <w:t>月</w:t>
      </w:r>
      <w:r w:rsidR="007D79AB">
        <w:rPr>
          <w:rFonts w:asciiTheme="minorEastAsia" w:hAnsiTheme="minorEastAsia" w:hint="eastAsia"/>
          <w:szCs w:val="21"/>
        </w:rPr>
        <w:t>30</w:t>
      </w:r>
      <w:r w:rsidR="002544BC" w:rsidRPr="002544BC">
        <w:rPr>
          <w:rFonts w:asciiTheme="minorEastAsia" w:hAnsiTheme="minorEastAsia" w:hint="eastAsia"/>
          <w:szCs w:val="21"/>
        </w:rPr>
        <w:t>日（土）に、一般発表（実践・コーチング系）は12月</w:t>
      </w:r>
      <w:r w:rsidR="007D79AB">
        <w:rPr>
          <w:rFonts w:asciiTheme="minorEastAsia" w:hAnsiTheme="minorEastAsia" w:hint="eastAsia"/>
          <w:szCs w:val="21"/>
        </w:rPr>
        <w:t>1</w:t>
      </w:r>
      <w:r w:rsidR="002544BC" w:rsidRPr="002544BC">
        <w:rPr>
          <w:rFonts w:asciiTheme="minorEastAsia" w:hAnsiTheme="minorEastAsia" w:hint="eastAsia"/>
          <w:szCs w:val="21"/>
        </w:rPr>
        <w:t>日（日）に実施します。日程的にもう一方の日でないと参加できなという方は、大会事務局に個別にご相談ください。本学会の性格上、発表を聞いた会員が持ち帰って実践に応用できるよう</w:t>
      </w:r>
      <w:r>
        <w:rPr>
          <w:rFonts w:asciiTheme="minorEastAsia" w:hAnsiTheme="minorEastAsia" w:hint="eastAsia"/>
          <w:szCs w:val="21"/>
        </w:rPr>
        <w:t xml:space="preserve">　</w:t>
      </w:r>
      <w:r w:rsidR="002544BC" w:rsidRPr="002544BC">
        <w:rPr>
          <w:rFonts w:asciiTheme="minorEastAsia" w:hAnsiTheme="minorEastAsia" w:hint="eastAsia"/>
          <w:szCs w:val="21"/>
        </w:rPr>
        <w:t>資料を印刷・配布してください（資料は100部ご用意下さい）。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（2）大会プログラム掲載用の抄録</w:t>
      </w:r>
    </w:p>
    <w:p w:rsidR="00620211" w:rsidRDefault="007D79AB" w:rsidP="00620211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2544BC" w:rsidRPr="002544BC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25</w:t>
      </w:r>
      <w:r w:rsidR="002544BC" w:rsidRPr="002544BC">
        <w:rPr>
          <w:rFonts w:asciiTheme="minorEastAsia" w:hAnsiTheme="minorEastAsia" w:hint="eastAsia"/>
          <w:szCs w:val="21"/>
        </w:rPr>
        <w:t>日（金）までに、抄録用の原稿（B</w:t>
      </w:r>
      <w:r w:rsidR="00E24569">
        <w:rPr>
          <w:rFonts w:asciiTheme="minorEastAsia" w:hAnsiTheme="minorEastAsia" w:hint="eastAsia"/>
          <w:szCs w:val="21"/>
        </w:rPr>
        <w:t>4</w:t>
      </w:r>
      <w:r w:rsidR="002544BC" w:rsidRPr="002544BC">
        <w:rPr>
          <w:rFonts w:asciiTheme="minorEastAsia" w:hAnsiTheme="minorEastAsia" w:hint="eastAsia"/>
          <w:szCs w:val="21"/>
        </w:rPr>
        <w:t>版1枚）をご用意の上、事務局へご提出ください。</w:t>
      </w:r>
    </w:p>
    <w:p w:rsidR="002544BC" w:rsidRPr="002544BC" w:rsidRDefault="002544BC" w:rsidP="00620211">
      <w:pPr>
        <w:ind w:firstLineChars="300" w:firstLine="630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データはwordもしくはテキストファイルを添付する形で、E-mailでの送付をお願い致します。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</w:t>
      </w:r>
      <w:r w:rsidR="00620211">
        <w:rPr>
          <w:rFonts w:asciiTheme="minorEastAsia" w:hAnsiTheme="minorEastAsia" w:hint="eastAsia"/>
          <w:szCs w:val="21"/>
        </w:rPr>
        <w:t xml:space="preserve">　　　</w:t>
      </w:r>
      <w:r w:rsidRPr="002544BC">
        <w:rPr>
          <w:rFonts w:asciiTheme="minorEastAsia" w:hAnsiTheme="minorEastAsia" w:hint="eastAsia"/>
          <w:szCs w:val="21"/>
        </w:rPr>
        <w:t>＜データ送付先＞</w:t>
      </w:r>
    </w:p>
    <w:p w:rsidR="002544BC" w:rsidRPr="002544BC" w:rsidRDefault="002544BC" w:rsidP="00620211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</w:t>
      </w:r>
      <w:r w:rsidR="00620211">
        <w:rPr>
          <w:rFonts w:asciiTheme="minorEastAsia" w:hAnsiTheme="minorEastAsia" w:hint="eastAsia"/>
          <w:szCs w:val="21"/>
        </w:rPr>
        <w:t xml:space="preserve">　　　　</w:t>
      </w:r>
      <w:r w:rsidRPr="002544BC">
        <w:rPr>
          <w:rFonts w:asciiTheme="minorEastAsia" w:hAnsiTheme="minorEastAsia" w:hint="eastAsia"/>
          <w:szCs w:val="21"/>
        </w:rPr>
        <w:t>日本スプリント学会事務局　豊田宛</w:t>
      </w:r>
      <w:r w:rsidR="00620211">
        <w:rPr>
          <w:rFonts w:asciiTheme="minorEastAsia" w:hAnsiTheme="minorEastAsia" w:hint="eastAsia"/>
          <w:szCs w:val="21"/>
        </w:rPr>
        <w:t xml:space="preserve">　</w:t>
      </w:r>
      <w:r w:rsidRPr="002544BC">
        <w:rPr>
          <w:rFonts w:asciiTheme="minorEastAsia" w:hAnsiTheme="minorEastAsia" w:hint="eastAsia"/>
          <w:szCs w:val="21"/>
        </w:rPr>
        <w:t>E-mail：toyo@tamajs.chuo-u.ac.jp</w:t>
      </w:r>
    </w:p>
    <w:p w:rsidR="002544BC" w:rsidRPr="002544BC" w:rsidRDefault="00620211" w:rsidP="0062021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2544BC" w:rsidRPr="002544BC">
        <w:rPr>
          <w:rFonts w:asciiTheme="minorEastAsia" w:hAnsiTheme="minorEastAsia" w:hint="eastAsia"/>
          <w:szCs w:val="21"/>
        </w:rPr>
        <w:t>発表申込〆切</w:t>
      </w:r>
      <w:r>
        <w:rPr>
          <w:rFonts w:asciiTheme="minorEastAsia" w:hAnsiTheme="minorEastAsia" w:hint="eastAsia"/>
          <w:szCs w:val="21"/>
        </w:rPr>
        <w:t>）</w:t>
      </w:r>
    </w:p>
    <w:p w:rsidR="002544BC" w:rsidRDefault="007D79AB" w:rsidP="00620211">
      <w:pPr>
        <w:ind w:firstLineChars="235" w:firstLine="4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2544BC" w:rsidRPr="002544BC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25</w:t>
      </w:r>
      <w:r w:rsidR="002544BC" w:rsidRPr="002544BC">
        <w:rPr>
          <w:rFonts w:asciiTheme="minorEastAsia" w:hAnsiTheme="minorEastAsia" w:hint="eastAsia"/>
          <w:szCs w:val="21"/>
        </w:rPr>
        <w:t>日（金）</w:t>
      </w:r>
      <w:r w:rsidR="00620211">
        <w:rPr>
          <w:rFonts w:asciiTheme="minorEastAsia" w:hAnsiTheme="minorEastAsia" w:hint="eastAsia"/>
          <w:szCs w:val="21"/>
        </w:rPr>
        <w:t>までに</w:t>
      </w:r>
      <w:r w:rsidR="00620211" w:rsidRPr="002544BC">
        <w:rPr>
          <w:rFonts w:asciiTheme="minorEastAsia" w:hAnsiTheme="minorEastAsia" w:hint="eastAsia"/>
          <w:szCs w:val="21"/>
        </w:rPr>
        <w:t>日本スプリント学会ホームページ</w:t>
      </w:r>
      <w:r w:rsidR="00620211">
        <w:rPr>
          <w:rFonts w:asciiTheme="minorEastAsia" w:hAnsiTheme="minorEastAsia" w:hint="eastAsia"/>
          <w:szCs w:val="21"/>
        </w:rPr>
        <w:t>よりお申し込みください。</w:t>
      </w:r>
    </w:p>
    <w:p w:rsidR="00620211" w:rsidRPr="002544BC" w:rsidRDefault="00620211" w:rsidP="00620211">
      <w:pPr>
        <w:ind w:firstLineChars="250" w:firstLine="525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/>
          <w:szCs w:val="21"/>
        </w:rPr>
        <w:t>http://www.sprintresearch.com/</w:t>
      </w:r>
    </w:p>
    <w:p w:rsidR="002544BC" w:rsidRPr="002544BC" w:rsidRDefault="002544BC" w:rsidP="00620211">
      <w:pPr>
        <w:ind w:firstLineChars="50" w:firstLine="105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</w:t>
      </w:r>
      <w:r w:rsidR="00947EF3">
        <w:rPr>
          <w:rFonts w:asciiTheme="minorEastAsia" w:hAnsiTheme="minorEastAsia" w:hint="eastAsia"/>
          <w:szCs w:val="21"/>
        </w:rPr>
        <w:t xml:space="preserve">　</w:t>
      </w:r>
      <w:r w:rsidR="00620211">
        <w:rPr>
          <w:rFonts w:asciiTheme="minorEastAsia" w:hAnsiTheme="minorEastAsia" w:hint="eastAsia"/>
          <w:szCs w:val="21"/>
        </w:rPr>
        <w:t xml:space="preserve">　※</w:t>
      </w:r>
      <w:r w:rsidRPr="002544BC">
        <w:rPr>
          <w:rFonts w:asciiTheme="minorEastAsia" w:hAnsiTheme="minorEastAsia" w:hint="eastAsia"/>
          <w:szCs w:val="21"/>
        </w:rPr>
        <w:t>発表原稿〆切まで期間が短いですが、奮ってご応募頂けたらと存じます。</w:t>
      </w:r>
    </w:p>
    <w:p w:rsidR="00A171F5" w:rsidRDefault="00A171F5" w:rsidP="002544BC">
      <w:pPr>
        <w:rPr>
          <w:rFonts w:asciiTheme="minorEastAsia" w:hAnsiTheme="minorEastAsia"/>
          <w:szCs w:val="21"/>
        </w:rPr>
      </w:pPr>
    </w:p>
    <w:p w:rsidR="00620211" w:rsidRDefault="00620211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5.参加費　</w:t>
      </w:r>
    </w:p>
    <w:p w:rsidR="00620211" w:rsidRDefault="00620211" w:rsidP="00620211">
      <w:pPr>
        <w:ind w:firstLineChars="100" w:firstLine="210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620211">
        <w:rPr>
          <w:rFonts w:asciiTheme="minorEastAsia" w:hAnsiTheme="minorEastAsia" w:cs="ＭＳ Ｐゴシック"/>
          <w:color w:val="333333"/>
          <w:kern w:val="0"/>
          <w:szCs w:val="21"/>
        </w:rPr>
        <w:t>会員2000円</w:t>
      </w:r>
    </w:p>
    <w:p w:rsidR="00620211" w:rsidRPr="00620211" w:rsidRDefault="00620211" w:rsidP="00620211">
      <w:pPr>
        <w:ind w:firstLineChars="100" w:firstLine="210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620211">
        <w:rPr>
          <w:rFonts w:asciiTheme="minorEastAsia" w:hAnsiTheme="minorEastAsia" w:cs="ＭＳ Ｐゴシック"/>
          <w:color w:val="333333"/>
          <w:kern w:val="0"/>
          <w:szCs w:val="21"/>
        </w:rPr>
        <w:t>当日会員3000円（大学生、大学院生は1000円）となります。</w:t>
      </w:r>
    </w:p>
    <w:p w:rsidR="00620211" w:rsidRDefault="00620211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懇親会3000円（参加者のみ）</w:t>
      </w:r>
    </w:p>
    <w:p w:rsidR="00620211" w:rsidRDefault="00620211" w:rsidP="002544BC">
      <w:pPr>
        <w:rPr>
          <w:rFonts w:asciiTheme="minorEastAsia" w:hAnsiTheme="minorEastAsia"/>
          <w:szCs w:val="21"/>
        </w:rPr>
      </w:pPr>
    </w:p>
    <w:p w:rsidR="002544BC" w:rsidRPr="002544BC" w:rsidRDefault="00620211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2544BC" w:rsidRPr="002544BC">
        <w:rPr>
          <w:rFonts w:asciiTheme="minorEastAsia" w:hAnsiTheme="minorEastAsia" w:hint="eastAsia"/>
          <w:szCs w:val="21"/>
        </w:rPr>
        <w:t>.</w:t>
      </w:r>
      <w:r w:rsidR="007D79AB">
        <w:rPr>
          <w:rFonts w:asciiTheme="minorEastAsia" w:hAnsiTheme="minorEastAsia" w:hint="eastAsia"/>
          <w:szCs w:val="21"/>
        </w:rPr>
        <w:t>大会参加</w:t>
      </w:r>
      <w:r w:rsidR="002544BC" w:rsidRPr="002544BC">
        <w:rPr>
          <w:rFonts w:asciiTheme="minorEastAsia" w:hAnsiTheme="minorEastAsia" w:hint="eastAsia"/>
          <w:szCs w:val="21"/>
        </w:rPr>
        <w:t>申込方法</w:t>
      </w:r>
    </w:p>
    <w:p w:rsidR="007D79AB" w:rsidRDefault="007D79AB" w:rsidP="007D79AB">
      <w:pPr>
        <w:ind w:firstLineChars="100" w:firstLine="210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日本スプリント学会ホームページ</w:t>
      </w:r>
      <w:r>
        <w:rPr>
          <w:rFonts w:asciiTheme="minorEastAsia" w:hAnsiTheme="minorEastAsia" w:hint="eastAsia"/>
          <w:szCs w:val="21"/>
        </w:rPr>
        <w:t>よりお申し込みください。</w:t>
      </w:r>
    </w:p>
    <w:p w:rsidR="00620211" w:rsidRDefault="005F4991" w:rsidP="00620211">
      <w:pPr>
        <w:ind w:firstLineChars="100" w:firstLine="210"/>
        <w:rPr>
          <w:rFonts w:asciiTheme="minorEastAsia" w:hAnsiTheme="minorEastAsia"/>
          <w:szCs w:val="21"/>
        </w:rPr>
      </w:pPr>
      <w:hyperlink r:id="rId9" w:history="1">
        <w:r w:rsidR="00620211" w:rsidRPr="001F0FB7">
          <w:rPr>
            <w:rStyle w:val="a3"/>
            <w:rFonts w:asciiTheme="minorEastAsia" w:hAnsiTheme="minorEastAsia"/>
            <w:szCs w:val="21"/>
          </w:rPr>
          <w:t>http://www.sprintresearch.com/</w:t>
        </w:r>
      </w:hyperlink>
    </w:p>
    <w:p w:rsidR="002544BC" w:rsidRPr="002544BC" w:rsidRDefault="00620211" w:rsidP="002544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2544BC" w:rsidRPr="002544BC">
        <w:rPr>
          <w:rFonts w:asciiTheme="minorEastAsia" w:hAnsiTheme="minorEastAsia" w:hint="eastAsia"/>
          <w:szCs w:val="21"/>
        </w:rPr>
        <w:t>.その他・お問い合わせ</w:t>
      </w:r>
    </w:p>
    <w:p w:rsidR="002544BC" w:rsidRPr="002544BC" w:rsidRDefault="002544BC" w:rsidP="00947EF3">
      <w:pPr>
        <w:ind w:firstLineChars="100" w:firstLine="210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本大会に関する最新の情報は、日本スプリント学会ホームページにてご案内致します。随時ご確認頂きますよう、よろしくお願い致します。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また、大会期間中のご入会も承りますので、ご知り合いの方もぜひともご紹介下さい。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＜日本スプリント学会HP＞</w:t>
      </w:r>
    </w:p>
    <w:p w:rsidR="002544BC" w:rsidRPr="002544BC" w:rsidRDefault="002544BC" w:rsidP="00846148">
      <w:pPr>
        <w:ind w:firstLineChars="100" w:firstLine="210"/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/>
          <w:szCs w:val="21"/>
        </w:rPr>
        <w:t>http://www.sprintresearch.com/</w:t>
      </w:r>
    </w:p>
    <w:p w:rsidR="002544BC" w:rsidRDefault="002544BC" w:rsidP="002544BC">
      <w:pPr>
        <w:rPr>
          <w:rFonts w:asciiTheme="minorEastAsia" w:hAnsiTheme="minorEastAsia"/>
          <w:szCs w:val="21"/>
        </w:rPr>
      </w:pP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■日本スプリント学会事務局</w:t>
      </w:r>
    </w:p>
    <w:p w:rsidR="00E24569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 xml:space="preserve"> 〒186-8668　東京都国立市富士見台4-30-1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東京女子体育大学　櫻田淳也（陸上競技第Ⅰ研究室）</w:t>
      </w:r>
    </w:p>
    <w:p w:rsidR="002544BC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TEL：042-572-4131（代表）　FAX：042-576-2397（代表）</w:t>
      </w:r>
    </w:p>
    <w:p w:rsidR="005366A0" w:rsidRPr="002544BC" w:rsidRDefault="002544BC" w:rsidP="002544BC">
      <w:pPr>
        <w:rPr>
          <w:rFonts w:asciiTheme="minorEastAsia" w:hAnsiTheme="minorEastAsia"/>
          <w:szCs w:val="21"/>
        </w:rPr>
      </w:pPr>
      <w:r w:rsidRPr="002544BC">
        <w:rPr>
          <w:rFonts w:asciiTheme="minorEastAsia" w:hAnsiTheme="minorEastAsia" w:hint="eastAsia"/>
          <w:szCs w:val="21"/>
        </w:rPr>
        <w:t>Email：sakurada@twcpe.ac.jp</w:t>
      </w:r>
    </w:p>
    <w:sectPr w:rsidR="005366A0" w:rsidRPr="002544BC" w:rsidSect="00E14410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14" w:rsidRDefault="008A3614" w:rsidP="00950479">
      <w:r>
        <w:separator/>
      </w:r>
    </w:p>
  </w:endnote>
  <w:endnote w:type="continuationSeparator" w:id="0">
    <w:p w:rsidR="008A3614" w:rsidRDefault="008A3614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16681"/>
      <w:docPartObj>
        <w:docPartGallery w:val="Page Numbers (Bottom of Page)"/>
        <w:docPartUnique/>
      </w:docPartObj>
    </w:sdtPr>
    <w:sdtEndPr/>
    <w:sdtContent>
      <w:p w:rsidR="00F6705D" w:rsidRDefault="00F670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91" w:rsidRPr="005F4991">
          <w:rPr>
            <w:noProof/>
            <w:lang w:val="ja-JP"/>
          </w:rPr>
          <w:t>3</w:t>
        </w:r>
        <w:r>
          <w:fldChar w:fldCharType="end"/>
        </w:r>
      </w:p>
    </w:sdtContent>
  </w:sdt>
  <w:p w:rsidR="00F6705D" w:rsidRDefault="00F6705D">
    <w:pPr>
      <w:pStyle w:val="aa"/>
    </w:pPr>
  </w:p>
  <w:p w:rsidR="00F6705D" w:rsidRDefault="00F6705D"/>
  <w:p w:rsidR="00F6705D" w:rsidRDefault="00F67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14" w:rsidRDefault="008A3614" w:rsidP="00950479">
      <w:r>
        <w:separator/>
      </w:r>
    </w:p>
  </w:footnote>
  <w:footnote w:type="continuationSeparator" w:id="0">
    <w:p w:rsidR="008A3614" w:rsidRDefault="008A3614" w:rsidP="0095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4A3"/>
    <w:multiLevelType w:val="hybridMultilevel"/>
    <w:tmpl w:val="939AF694"/>
    <w:lvl w:ilvl="0" w:tplc="A4DCFA3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2669C"/>
    <w:multiLevelType w:val="hybridMultilevel"/>
    <w:tmpl w:val="B46E8770"/>
    <w:lvl w:ilvl="0" w:tplc="FC8894A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1075BAD"/>
    <w:multiLevelType w:val="hybridMultilevel"/>
    <w:tmpl w:val="788E5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90C08"/>
    <w:multiLevelType w:val="hybridMultilevel"/>
    <w:tmpl w:val="306CE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E640D6"/>
    <w:multiLevelType w:val="hybridMultilevel"/>
    <w:tmpl w:val="6AC21CDE"/>
    <w:lvl w:ilvl="0" w:tplc="43A6ACA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14A6636D"/>
    <w:multiLevelType w:val="hybridMultilevel"/>
    <w:tmpl w:val="B2B20066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7177463"/>
    <w:multiLevelType w:val="multilevel"/>
    <w:tmpl w:val="B7B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13EF1"/>
    <w:multiLevelType w:val="multilevel"/>
    <w:tmpl w:val="C68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26D99"/>
    <w:multiLevelType w:val="hybridMultilevel"/>
    <w:tmpl w:val="161A6662"/>
    <w:lvl w:ilvl="0" w:tplc="9E70A2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17768F"/>
    <w:multiLevelType w:val="hybridMultilevel"/>
    <w:tmpl w:val="ABAEC796"/>
    <w:lvl w:ilvl="0" w:tplc="2248A81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2DF7138"/>
    <w:multiLevelType w:val="hybridMultilevel"/>
    <w:tmpl w:val="CB703376"/>
    <w:lvl w:ilvl="0" w:tplc="9B2685E8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F6A51"/>
    <w:multiLevelType w:val="hybridMultilevel"/>
    <w:tmpl w:val="B7945694"/>
    <w:lvl w:ilvl="0" w:tplc="78EE9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11640A"/>
    <w:multiLevelType w:val="multilevel"/>
    <w:tmpl w:val="1DBE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45C3D"/>
    <w:multiLevelType w:val="hybridMultilevel"/>
    <w:tmpl w:val="B72A5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A50CD1"/>
    <w:multiLevelType w:val="hybridMultilevel"/>
    <w:tmpl w:val="98A2205E"/>
    <w:lvl w:ilvl="0" w:tplc="88DCE44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eastAsia"/>
        <w:color w:val="44495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887986"/>
    <w:multiLevelType w:val="hybridMultilevel"/>
    <w:tmpl w:val="F1EEC5E6"/>
    <w:lvl w:ilvl="0" w:tplc="D2A815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9E4432"/>
    <w:multiLevelType w:val="hybridMultilevel"/>
    <w:tmpl w:val="BE1CEC8C"/>
    <w:lvl w:ilvl="0" w:tplc="5A92F6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620B90E">
      <w:start w:val="1"/>
      <w:numFmt w:val="decimal"/>
      <w:lvlText w:val="%2）"/>
      <w:lvlJc w:val="left"/>
      <w:pPr>
        <w:ind w:left="786" w:hanging="360"/>
      </w:pPr>
      <w:rPr>
        <w:rFonts w:hint="default"/>
      </w:rPr>
    </w:lvl>
    <w:lvl w:ilvl="2" w:tplc="5DB2E0A8">
      <w:start w:val="2"/>
      <w:numFmt w:val="decimalFullWidth"/>
      <w:lvlText w:val="%3）"/>
      <w:lvlJc w:val="left"/>
      <w:pPr>
        <w:ind w:left="156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238E9"/>
    <w:multiLevelType w:val="hybridMultilevel"/>
    <w:tmpl w:val="DD0A8220"/>
    <w:lvl w:ilvl="0" w:tplc="E17CF73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8" w15:restartNumberingAfterBreak="0">
    <w:nsid w:val="5EBF0715"/>
    <w:multiLevelType w:val="hybridMultilevel"/>
    <w:tmpl w:val="FD7AEE02"/>
    <w:lvl w:ilvl="0" w:tplc="86249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DB2961"/>
    <w:multiLevelType w:val="hybridMultilevel"/>
    <w:tmpl w:val="EAD69F3A"/>
    <w:lvl w:ilvl="0" w:tplc="CE48540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35493"/>
    <w:multiLevelType w:val="hybridMultilevel"/>
    <w:tmpl w:val="7CBCD0FA"/>
    <w:lvl w:ilvl="0" w:tplc="802803B0">
      <w:start w:val="1"/>
      <w:numFmt w:val="bullet"/>
      <w:lvlText w:val=""/>
      <w:lvlJc w:val="left"/>
      <w:pPr>
        <w:ind w:left="124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1D2240"/>
    <w:multiLevelType w:val="hybridMultilevel"/>
    <w:tmpl w:val="63C0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A6E97"/>
    <w:multiLevelType w:val="hybridMultilevel"/>
    <w:tmpl w:val="A816EDEE"/>
    <w:lvl w:ilvl="0" w:tplc="ACD61A1A">
      <w:start w:val="1"/>
      <w:numFmt w:val="decimalFullWidth"/>
      <w:lvlText w:val="%1）"/>
      <w:lvlJc w:val="left"/>
      <w:pPr>
        <w:ind w:left="135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75656E82"/>
    <w:multiLevelType w:val="multilevel"/>
    <w:tmpl w:val="5C5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90E85"/>
    <w:multiLevelType w:val="hybridMultilevel"/>
    <w:tmpl w:val="ECE46CA8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color w:val="auto"/>
      </w:rPr>
    </w:lvl>
    <w:lvl w:ilvl="1" w:tplc="802803B0">
      <w:start w:val="1"/>
      <w:numFmt w:val="bullet"/>
      <w:lvlText w:val=""/>
      <w:lvlJc w:val="left"/>
      <w:pPr>
        <w:ind w:left="1243" w:hanging="48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5" w15:restartNumberingAfterBreak="0">
    <w:nsid w:val="7B117E33"/>
    <w:multiLevelType w:val="hybridMultilevel"/>
    <w:tmpl w:val="5FF6FD6E"/>
    <w:lvl w:ilvl="0" w:tplc="399C88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24"/>
  </w:num>
  <w:num w:numId="7">
    <w:abstractNumId w:val="20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"/>
  </w:num>
  <w:num w:numId="13">
    <w:abstractNumId w:val="16"/>
  </w:num>
  <w:num w:numId="14">
    <w:abstractNumId w:val="22"/>
  </w:num>
  <w:num w:numId="15">
    <w:abstractNumId w:val="19"/>
  </w:num>
  <w:num w:numId="16">
    <w:abstractNumId w:val="8"/>
  </w:num>
  <w:num w:numId="17">
    <w:abstractNumId w:val="25"/>
  </w:num>
  <w:num w:numId="18">
    <w:abstractNumId w:val="15"/>
  </w:num>
  <w:num w:numId="19">
    <w:abstractNumId w:val="14"/>
  </w:num>
  <w:num w:numId="20">
    <w:abstractNumId w:val="9"/>
  </w:num>
  <w:num w:numId="21">
    <w:abstractNumId w:val="4"/>
  </w:num>
  <w:num w:numId="22">
    <w:abstractNumId w:val="17"/>
  </w:num>
  <w:num w:numId="23">
    <w:abstractNumId w:val="6"/>
  </w:num>
  <w:num w:numId="24">
    <w:abstractNumId w:val="7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30"/>
    <w:rsid w:val="000022B3"/>
    <w:rsid w:val="00007109"/>
    <w:rsid w:val="00011CBC"/>
    <w:rsid w:val="00016E9A"/>
    <w:rsid w:val="00024BD8"/>
    <w:rsid w:val="0005221D"/>
    <w:rsid w:val="000552CB"/>
    <w:rsid w:val="00055AD4"/>
    <w:rsid w:val="000616DB"/>
    <w:rsid w:val="000702BF"/>
    <w:rsid w:val="00075B98"/>
    <w:rsid w:val="00086F23"/>
    <w:rsid w:val="00090125"/>
    <w:rsid w:val="000D52D4"/>
    <w:rsid w:val="000E36B8"/>
    <w:rsid w:val="000E591C"/>
    <w:rsid w:val="000E662A"/>
    <w:rsid w:val="000E7D65"/>
    <w:rsid w:val="00121A45"/>
    <w:rsid w:val="00151695"/>
    <w:rsid w:val="00156C0B"/>
    <w:rsid w:val="001634A6"/>
    <w:rsid w:val="001779B2"/>
    <w:rsid w:val="0018595B"/>
    <w:rsid w:val="00193C5D"/>
    <w:rsid w:val="00195DA0"/>
    <w:rsid w:val="001A74F4"/>
    <w:rsid w:val="001B08D6"/>
    <w:rsid w:val="001B2D8B"/>
    <w:rsid w:val="001B65C3"/>
    <w:rsid w:val="001D01EB"/>
    <w:rsid w:val="001D0E24"/>
    <w:rsid w:val="001E7345"/>
    <w:rsid w:val="001E7D24"/>
    <w:rsid w:val="00200841"/>
    <w:rsid w:val="002019B9"/>
    <w:rsid w:val="002028B9"/>
    <w:rsid w:val="00216581"/>
    <w:rsid w:val="00220B22"/>
    <w:rsid w:val="00221DFF"/>
    <w:rsid w:val="002241C5"/>
    <w:rsid w:val="002332AA"/>
    <w:rsid w:val="002432B0"/>
    <w:rsid w:val="0024476F"/>
    <w:rsid w:val="0025041E"/>
    <w:rsid w:val="002544BC"/>
    <w:rsid w:val="00257081"/>
    <w:rsid w:val="00271602"/>
    <w:rsid w:val="00287C83"/>
    <w:rsid w:val="00291EC9"/>
    <w:rsid w:val="00296D99"/>
    <w:rsid w:val="002A310E"/>
    <w:rsid w:val="002A378F"/>
    <w:rsid w:val="002A3B90"/>
    <w:rsid w:val="002B53CE"/>
    <w:rsid w:val="002B65E5"/>
    <w:rsid w:val="002B7B91"/>
    <w:rsid w:val="002D247E"/>
    <w:rsid w:val="002D5A23"/>
    <w:rsid w:val="002D6D96"/>
    <w:rsid w:val="002E3C8D"/>
    <w:rsid w:val="002E51C2"/>
    <w:rsid w:val="002F6B21"/>
    <w:rsid w:val="00305134"/>
    <w:rsid w:val="00306876"/>
    <w:rsid w:val="00306EF0"/>
    <w:rsid w:val="00310F40"/>
    <w:rsid w:val="00324C3F"/>
    <w:rsid w:val="00340CCA"/>
    <w:rsid w:val="0035176A"/>
    <w:rsid w:val="00375770"/>
    <w:rsid w:val="003760A9"/>
    <w:rsid w:val="00390C0A"/>
    <w:rsid w:val="00390EE7"/>
    <w:rsid w:val="003953EE"/>
    <w:rsid w:val="003B137E"/>
    <w:rsid w:val="003C07D2"/>
    <w:rsid w:val="003D01F0"/>
    <w:rsid w:val="003D1FB9"/>
    <w:rsid w:val="003D4A9A"/>
    <w:rsid w:val="003E2EB7"/>
    <w:rsid w:val="003E6ADE"/>
    <w:rsid w:val="00416A7E"/>
    <w:rsid w:val="00432DF2"/>
    <w:rsid w:val="004675B8"/>
    <w:rsid w:val="00474D4B"/>
    <w:rsid w:val="004822BE"/>
    <w:rsid w:val="00484E95"/>
    <w:rsid w:val="00490879"/>
    <w:rsid w:val="004B0CC4"/>
    <w:rsid w:val="004B1C6A"/>
    <w:rsid w:val="004B6B29"/>
    <w:rsid w:val="004C1100"/>
    <w:rsid w:val="004C76E2"/>
    <w:rsid w:val="004D0064"/>
    <w:rsid w:val="004F59E6"/>
    <w:rsid w:val="00501019"/>
    <w:rsid w:val="0050280E"/>
    <w:rsid w:val="00514B65"/>
    <w:rsid w:val="00514E63"/>
    <w:rsid w:val="005225A8"/>
    <w:rsid w:val="0052561D"/>
    <w:rsid w:val="00532017"/>
    <w:rsid w:val="005366A0"/>
    <w:rsid w:val="005564A0"/>
    <w:rsid w:val="0056393F"/>
    <w:rsid w:val="00570030"/>
    <w:rsid w:val="00575E88"/>
    <w:rsid w:val="00583D53"/>
    <w:rsid w:val="005915C9"/>
    <w:rsid w:val="00591811"/>
    <w:rsid w:val="0059671B"/>
    <w:rsid w:val="00597520"/>
    <w:rsid w:val="005A6F8B"/>
    <w:rsid w:val="005B006F"/>
    <w:rsid w:val="005C57A4"/>
    <w:rsid w:val="005D096C"/>
    <w:rsid w:val="005F4991"/>
    <w:rsid w:val="006117C1"/>
    <w:rsid w:val="0061252F"/>
    <w:rsid w:val="00620211"/>
    <w:rsid w:val="00623E30"/>
    <w:rsid w:val="006257CA"/>
    <w:rsid w:val="006509E2"/>
    <w:rsid w:val="00654167"/>
    <w:rsid w:val="00660E62"/>
    <w:rsid w:val="00665BDD"/>
    <w:rsid w:val="00666224"/>
    <w:rsid w:val="0068124C"/>
    <w:rsid w:val="00687097"/>
    <w:rsid w:val="006905BD"/>
    <w:rsid w:val="006D0122"/>
    <w:rsid w:val="006E1A62"/>
    <w:rsid w:val="006E6682"/>
    <w:rsid w:val="0070140C"/>
    <w:rsid w:val="00703F79"/>
    <w:rsid w:val="00707919"/>
    <w:rsid w:val="00710A65"/>
    <w:rsid w:val="007157D9"/>
    <w:rsid w:val="00730E89"/>
    <w:rsid w:val="007348E1"/>
    <w:rsid w:val="007414C5"/>
    <w:rsid w:val="0074391F"/>
    <w:rsid w:val="007508A5"/>
    <w:rsid w:val="007508B0"/>
    <w:rsid w:val="00751D82"/>
    <w:rsid w:val="00755BD0"/>
    <w:rsid w:val="00757C56"/>
    <w:rsid w:val="00775315"/>
    <w:rsid w:val="00780384"/>
    <w:rsid w:val="007821F0"/>
    <w:rsid w:val="007829AE"/>
    <w:rsid w:val="0078363A"/>
    <w:rsid w:val="00786D11"/>
    <w:rsid w:val="007939F0"/>
    <w:rsid w:val="007A59A1"/>
    <w:rsid w:val="007C7D84"/>
    <w:rsid w:val="007D11BF"/>
    <w:rsid w:val="007D1617"/>
    <w:rsid w:val="007D79AB"/>
    <w:rsid w:val="007F08E8"/>
    <w:rsid w:val="007F28A1"/>
    <w:rsid w:val="00800B78"/>
    <w:rsid w:val="00803282"/>
    <w:rsid w:val="00805912"/>
    <w:rsid w:val="00815826"/>
    <w:rsid w:val="008246AF"/>
    <w:rsid w:val="008252D7"/>
    <w:rsid w:val="00833847"/>
    <w:rsid w:val="00841781"/>
    <w:rsid w:val="00846148"/>
    <w:rsid w:val="00861719"/>
    <w:rsid w:val="00875158"/>
    <w:rsid w:val="00876B36"/>
    <w:rsid w:val="00886361"/>
    <w:rsid w:val="008A3614"/>
    <w:rsid w:val="008C242A"/>
    <w:rsid w:val="008C45ED"/>
    <w:rsid w:val="008D109F"/>
    <w:rsid w:val="008D662E"/>
    <w:rsid w:val="009059CA"/>
    <w:rsid w:val="00912F9C"/>
    <w:rsid w:val="009171CA"/>
    <w:rsid w:val="00920A8E"/>
    <w:rsid w:val="00931AC4"/>
    <w:rsid w:val="00936BCB"/>
    <w:rsid w:val="00947EF3"/>
    <w:rsid w:val="00950479"/>
    <w:rsid w:val="0097116F"/>
    <w:rsid w:val="00971D2E"/>
    <w:rsid w:val="009A666A"/>
    <w:rsid w:val="009B47C9"/>
    <w:rsid w:val="009D38DB"/>
    <w:rsid w:val="009D6E98"/>
    <w:rsid w:val="009D7E1C"/>
    <w:rsid w:val="009E6D51"/>
    <w:rsid w:val="00A04663"/>
    <w:rsid w:val="00A171F5"/>
    <w:rsid w:val="00A25427"/>
    <w:rsid w:val="00A34EA7"/>
    <w:rsid w:val="00A36F9C"/>
    <w:rsid w:val="00A4742A"/>
    <w:rsid w:val="00A5434C"/>
    <w:rsid w:val="00A61634"/>
    <w:rsid w:val="00A64AEA"/>
    <w:rsid w:val="00A80849"/>
    <w:rsid w:val="00A92067"/>
    <w:rsid w:val="00A95BE2"/>
    <w:rsid w:val="00AB40D4"/>
    <w:rsid w:val="00AB72AB"/>
    <w:rsid w:val="00AC15EA"/>
    <w:rsid w:val="00AD126A"/>
    <w:rsid w:val="00AD6A61"/>
    <w:rsid w:val="00AE698B"/>
    <w:rsid w:val="00B032A0"/>
    <w:rsid w:val="00B05D47"/>
    <w:rsid w:val="00B24F1E"/>
    <w:rsid w:val="00B333C4"/>
    <w:rsid w:val="00B33B01"/>
    <w:rsid w:val="00B34849"/>
    <w:rsid w:val="00B52809"/>
    <w:rsid w:val="00B608AC"/>
    <w:rsid w:val="00B66976"/>
    <w:rsid w:val="00B865C5"/>
    <w:rsid w:val="00B90CC9"/>
    <w:rsid w:val="00B91FCE"/>
    <w:rsid w:val="00B95ABB"/>
    <w:rsid w:val="00BC29DB"/>
    <w:rsid w:val="00BC56C8"/>
    <w:rsid w:val="00BC6855"/>
    <w:rsid w:val="00BE186F"/>
    <w:rsid w:val="00BE6DDB"/>
    <w:rsid w:val="00C168EB"/>
    <w:rsid w:val="00C441BF"/>
    <w:rsid w:val="00C46B51"/>
    <w:rsid w:val="00C549DD"/>
    <w:rsid w:val="00C57974"/>
    <w:rsid w:val="00C652C4"/>
    <w:rsid w:val="00C66283"/>
    <w:rsid w:val="00C6744C"/>
    <w:rsid w:val="00C942A1"/>
    <w:rsid w:val="00CA175C"/>
    <w:rsid w:val="00CA71BA"/>
    <w:rsid w:val="00CA7509"/>
    <w:rsid w:val="00CC1AB5"/>
    <w:rsid w:val="00CD2A76"/>
    <w:rsid w:val="00CE7AAD"/>
    <w:rsid w:val="00CF70EF"/>
    <w:rsid w:val="00D12E39"/>
    <w:rsid w:val="00D1463E"/>
    <w:rsid w:val="00D24CEA"/>
    <w:rsid w:val="00D311BC"/>
    <w:rsid w:val="00D35A5A"/>
    <w:rsid w:val="00D36D07"/>
    <w:rsid w:val="00D5396A"/>
    <w:rsid w:val="00D73E0E"/>
    <w:rsid w:val="00D95646"/>
    <w:rsid w:val="00DA494C"/>
    <w:rsid w:val="00DA62C4"/>
    <w:rsid w:val="00DB2A71"/>
    <w:rsid w:val="00DC36B4"/>
    <w:rsid w:val="00DC48F1"/>
    <w:rsid w:val="00DF5790"/>
    <w:rsid w:val="00E10C13"/>
    <w:rsid w:val="00E12F59"/>
    <w:rsid w:val="00E14410"/>
    <w:rsid w:val="00E21E44"/>
    <w:rsid w:val="00E22BA2"/>
    <w:rsid w:val="00E232A4"/>
    <w:rsid w:val="00E24569"/>
    <w:rsid w:val="00E27563"/>
    <w:rsid w:val="00E5511B"/>
    <w:rsid w:val="00E6239B"/>
    <w:rsid w:val="00E66421"/>
    <w:rsid w:val="00E755F9"/>
    <w:rsid w:val="00E830C5"/>
    <w:rsid w:val="00E85122"/>
    <w:rsid w:val="00E92106"/>
    <w:rsid w:val="00EB33FF"/>
    <w:rsid w:val="00EC049D"/>
    <w:rsid w:val="00EC0DCC"/>
    <w:rsid w:val="00EC1058"/>
    <w:rsid w:val="00EC15CD"/>
    <w:rsid w:val="00EC4585"/>
    <w:rsid w:val="00EC5C02"/>
    <w:rsid w:val="00EC5EBE"/>
    <w:rsid w:val="00ED0AD4"/>
    <w:rsid w:val="00ED2857"/>
    <w:rsid w:val="00ED59BB"/>
    <w:rsid w:val="00EE024E"/>
    <w:rsid w:val="00EF2E13"/>
    <w:rsid w:val="00EF4F9E"/>
    <w:rsid w:val="00EF69C1"/>
    <w:rsid w:val="00F131A7"/>
    <w:rsid w:val="00F17170"/>
    <w:rsid w:val="00F266E4"/>
    <w:rsid w:val="00F30104"/>
    <w:rsid w:val="00F34B77"/>
    <w:rsid w:val="00F6705D"/>
    <w:rsid w:val="00F76639"/>
    <w:rsid w:val="00F805AE"/>
    <w:rsid w:val="00F86CFA"/>
    <w:rsid w:val="00F90B7C"/>
    <w:rsid w:val="00FB3A8A"/>
    <w:rsid w:val="00FB4A5A"/>
    <w:rsid w:val="00FC372C"/>
    <w:rsid w:val="00FC4043"/>
    <w:rsid w:val="00FD1F02"/>
    <w:rsid w:val="00FD35A3"/>
    <w:rsid w:val="00FE2F10"/>
    <w:rsid w:val="00FF4045"/>
    <w:rsid w:val="00FF78B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8FEBFD-3718-4038-BE74-D932963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F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6581"/>
    <w:pPr>
      <w:ind w:leftChars="400" w:left="840"/>
    </w:pPr>
  </w:style>
  <w:style w:type="paragraph" w:styleId="a6">
    <w:name w:val="Plain Text"/>
    <w:basedOn w:val="a"/>
    <w:link w:val="a7"/>
    <w:rsid w:val="000E591C"/>
    <w:rPr>
      <w:rFonts w:ascii="ＭＳ 明朝" w:eastAsia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0E591C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0479"/>
  </w:style>
  <w:style w:type="paragraph" w:styleId="aa">
    <w:name w:val="footer"/>
    <w:basedOn w:val="a"/>
    <w:link w:val="ab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0479"/>
  </w:style>
  <w:style w:type="paragraph" w:styleId="ac">
    <w:name w:val="Balloon Text"/>
    <w:basedOn w:val="a"/>
    <w:link w:val="ad"/>
    <w:uiPriority w:val="99"/>
    <w:semiHidden/>
    <w:unhideWhenUsed/>
    <w:rsid w:val="00C6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ヘッダー (文字)1"/>
    <w:basedOn w:val="a0"/>
    <w:rsid w:val="00875158"/>
    <w:rPr>
      <w:rFonts w:ascii="Times New Roman" w:eastAsia="ＭＳ 明朝" w:hAnsi="Times New Roman" w:cs="Times New Roman"/>
      <w:sz w:val="22"/>
    </w:rPr>
  </w:style>
  <w:style w:type="character" w:customStyle="1" w:styleId="10">
    <w:name w:val="フッター (文字)1"/>
    <w:basedOn w:val="a0"/>
    <w:rsid w:val="00875158"/>
    <w:rPr>
      <w:rFonts w:ascii="Times New Roman" w:eastAsia="ＭＳ 明朝" w:hAnsi="Times New Roman" w:cs="Times New Roman"/>
      <w:sz w:val="22"/>
    </w:rPr>
  </w:style>
  <w:style w:type="character" w:styleId="ae">
    <w:name w:val="page number"/>
    <w:basedOn w:val="a0"/>
    <w:rsid w:val="00875158"/>
  </w:style>
  <w:style w:type="character" w:customStyle="1" w:styleId="fwb">
    <w:name w:val="fwb"/>
    <w:basedOn w:val="a0"/>
    <w:rsid w:val="00F86CFA"/>
  </w:style>
  <w:style w:type="paragraph" w:styleId="HTML">
    <w:name w:val="HTML Preformatted"/>
    <w:basedOn w:val="a"/>
    <w:link w:val="HTML0"/>
    <w:uiPriority w:val="99"/>
    <w:unhideWhenUsed/>
    <w:rsid w:val="00536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366A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s1">
    <w:name w:val="s1"/>
    <w:basedOn w:val="a0"/>
    <w:rsid w:val="007F28A1"/>
  </w:style>
  <w:style w:type="character" w:customStyle="1" w:styleId="s3">
    <w:name w:val="s3"/>
    <w:basedOn w:val="a0"/>
    <w:rsid w:val="007F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48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4757050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2752568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68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8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o-u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intresearch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06BE-7839-4BEE-8EB1-410027CA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6043EF8F.dotm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中央大学</cp:lastModifiedBy>
  <cp:revision>4</cp:revision>
  <cp:lastPrinted>2017-11-03T01:39:00Z</cp:lastPrinted>
  <dcterms:created xsi:type="dcterms:W3CDTF">2019-09-20T04:59:00Z</dcterms:created>
  <dcterms:modified xsi:type="dcterms:W3CDTF">2019-09-20T05:00:00Z</dcterms:modified>
</cp:coreProperties>
</file>